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02F" w:rsidRPr="00420FCB" w:rsidRDefault="002F1C32" w:rsidP="00C3602F">
      <w:pPr>
        <w:pStyle w:val="Pa0"/>
        <w:rPr>
          <w:rFonts w:cs="Cg Futura Maxi Light"/>
          <w:sz w:val="32"/>
          <w:szCs w:val="32"/>
        </w:rPr>
      </w:pPr>
      <w:bookmarkStart w:id="0" w:name="_GoBack"/>
      <w:bookmarkEnd w:id="0"/>
      <w:r>
        <w:rPr>
          <w:rFonts w:cs="Cg Futura Maxi Light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37483E1C" wp14:editId="69837888">
            <wp:simplePos x="0" y="0"/>
            <wp:positionH relativeFrom="column">
              <wp:posOffset>3910330</wp:posOffset>
            </wp:positionH>
            <wp:positionV relativeFrom="paragraph">
              <wp:posOffset>-109220</wp:posOffset>
            </wp:positionV>
            <wp:extent cx="2343150" cy="1257300"/>
            <wp:effectExtent l="0" t="0" r="0" b="0"/>
            <wp:wrapNone/>
            <wp:docPr id="8" name="Afbeelding 8" descr="E:\vpl_consulent\Data\Lisette\2014 presentaties\Hoofdlogo  Full colour - uncoated (JPG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pl_consulent\Data\Lisette\2014 presentaties\Hoofdlogo  Full colour - uncoated (JPG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02F" w:rsidRPr="00420FCB">
        <w:rPr>
          <w:rFonts w:cs="Cg Futura Maxi Light"/>
          <w:sz w:val="32"/>
          <w:szCs w:val="32"/>
        </w:rPr>
        <w:t xml:space="preserve">Catharina Hart- en vaatcentrum </w:t>
      </w:r>
    </w:p>
    <w:p w:rsidR="00C3602F" w:rsidRPr="00420FCB" w:rsidRDefault="00C3602F" w:rsidP="00C3602F">
      <w:pPr>
        <w:pStyle w:val="Pa0"/>
        <w:rPr>
          <w:rFonts w:ascii="Cg Futura Maxi De" w:hAnsi="Cg Futura Maxi De" w:cs="Cg Futura Maxi De"/>
          <w:b/>
          <w:sz w:val="56"/>
          <w:szCs w:val="56"/>
        </w:rPr>
      </w:pPr>
      <w:r w:rsidRPr="00420FCB">
        <w:rPr>
          <w:rFonts w:ascii="Cg Futura Maxi De" w:hAnsi="Cg Futura Maxi De" w:cs="Cg Futura Maxi De"/>
          <w:b/>
          <w:sz w:val="56"/>
          <w:szCs w:val="56"/>
        </w:rPr>
        <w:t>Hartweek 2017</w:t>
      </w:r>
    </w:p>
    <w:p w:rsidR="00C3602F" w:rsidRPr="00420FCB" w:rsidRDefault="00C3602F" w:rsidP="00C3602F">
      <w:pPr>
        <w:rPr>
          <w:b/>
          <w:color w:val="00B0F0"/>
          <w:sz w:val="56"/>
          <w:szCs w:val="56"/>
        </w:rPr>
      </w:pPr>
    </w:p>
    <w:p w:rsidR="00C3602F" w:rsidRDefault="00C3602F"/>
    <w:p w:rsidR="00C3602F" w:rsidRDefault="00C3602F"/>
    <w:p w:rsidR="00420FCB" w:rsidRDefault="00420FCB"/>
    <w:p w:rsidR="00420FCB" w:rsidRDefault="00420FCB"/>
    <w:p w:rsidR="00420FCB" w:rsidRDefault="00420FCB"/>
    <w:p w:rsidR="00420FCB" w:rsidRDefault="0049554D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5760720" cy="2973972"/>
            <wp:effectExtent l="0" t="0" r="0" b="0"/>
            <wp:docPr id="4" name="Afbeelding 4" descr="C:\Users\u070822\AppData\Local\Microsoft\Windows\Temporary Internet Files\Content.Outlook\S2RZ6YTA\hartweek-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070822\AppData\Local\Microsoft\Windows\Temporary Internet Files\Content.Outlook\S2RZ6YTA\hartweek-20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73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FCB" w:rsidRDefault="00420FCB">
      <w:pPr>
        <w:rPr>
          <w:b/>
          <w:sz w:val="36"/>
          <w:szCs w:val="36"/>
        </w:rPr>
      </w:pPr>
    </w:p>
    <w:p w:rsidR="00420FCB" w:rsidRDefault="00420FCB">
      <w:pPr>
        <w:rPr>
          <w:b/>
          <w:sz w:val="36"/>
          <w:szCs w:val="36"/>
        </w:rPr>
      </w:pPr>
    </w:p>
    <w:p w:rsidR="00420FCB" w:rsidRPr="00420FCB" w:rsidRDefault="00420FCB">
      <w:pPr>
        <w:rPr>
          <w:b/>
          <w:sz w:val="72"/>
          <w:szCs w:val="72"/>
        </w:rPr>
      </w:pPr>
      <w:r w:rsidRPr="00420FCB">
        <w:rPr>
          <w:b/>
          <w:sz w:val="72"/>
          <w:szCs w:val="72"/>
        </w:rPr>
        <w:t>Programma</w:t>
      </w:r>
    </w:p>
    <w:p w:rsidR="00420FCB" w:rsidRDefault="00420FCB" w:rsidP="00420FCB">
      <w:pPr>
        <w:pStyle w:val="Pa0"/>
        <w:rPr>
          <w:rStyle w:val="A0"/>
          <w:color w:val="00B0F0"/>
          <w:sz w:val="28"/>
          <w:szCs w:val="28"/>
        </w:rPr>
      </w:pPr>
    </w:p>
    <w:p w:rsidR="00420FCB" w:rsidRDefault="00420FCB" w:rsidP="00420FCB">
      <w:pPr>
        <w:pStyle w:val="Pa0"/>
        <w:rPr>
          <w:rStyle w:val="A0"/>
          <w:color w:val="00B0F0"/>
          <w:sz w:val="28"/>
          <w:szCs w:val="28"/>
        </w:rPr>
      </w:pPr>
    </w:p>
    <w:p w:rsidR="00420FCB" w:rsidRDefault="00420FCB" w:rsidP="00420FCB">
      <w:pPr>
        <w:pStyle w:val="Pa0"/>
        <w:rPr>
          <w:rStyle w:val="A0"/>
          <w:color w:val="00B0F0"/>
          <w:sz w:val="28"/>
          <w:szCs w:val="28"/>
        </w:rPr>
      </w:pPr>
    </w:p>
    <w:p w:rsidR="00420FCB" w:rsidRDefault="00420FCB" w:rsidP="00420FCB">
      <w:pPr>
        <w:pStyle w:val="Pa0"/>
        <w:rPr>
          <w:rStyle w:val="A0"/>
          <w:color w:val="00B0F0"/>
          <w:sz w:val="28"/>
          <w:szCs w:val="28"/>
        </w:rPr>
      </w:pPr>
    </w:p>
    <w:p w:rsidR="00420FCB" w:rsidRDefault="00420FCB" w:rsidP="00420FCB">
      <w:pPr>
        <w:pStyle w:val="Pa0"/>
        <w:rPr>
          <w:rStyle w:val="A0"/>
          <w:color w:val="00B0F0"/>
          <w:sz w:val="28"/>
          <w:szCs w:val="28"/>
        </w:rPr>
      </w:pPr>
    </w:p>
    <w:p w:rsidR="00420FCB" w:rsidRDefault="00420FCB" w:rsidP="00420FCB">
      <w:pPr>
        <w:pStyle w:val="Pa0"/>
        <w:rPr>
          <w:rStyle w:val="A0"/>
          <w:color w:val="00B0F0"/>
          <w:sz w:val="28"/>
          <w:szCs w:val="28"/>
        </w:rPr>
      </w:pPr>
    </w:p>
    <w:p w:rsidR="00420FCB" w:rsidRDefault="00420FCB" w:rsidP="00420FCB">
      <w:pPr>
        <w:pStyle w:val="Pa0"/>
        <w:rPr>
          <w:rStyle w:val="A0"/>
          <w:color w:val="00B0F0"/>
          <w:sz w:val="28"/>
          <w:szCs w:val="28"/>
        </w:rPr>
      </w:pPr>
    </w:p>
    <w:p w:rsidR="0049554D" w:rsidRDefault="0049554D" w:rsidP="0049554D"/>
    <w:p w:rsidR="0049554D" w:rsidRPr="0049554D" w:rsidRDefault="0049554D" w:rsidP="0049554D"/>
    <w:p w:rsidR="00420FCB" w:rsidRPr="00420FCB" w:rsidRDefault="00420FCB" w:rsidP="00420FCB">
      <w:pPr>
        <w:pStyle w:val="Pa0"/>
        <w:rPr>
          <w:rFonts w:ascii="Cg Futura Maxi" w:hAnsi="Cg Futura Maxi" w:cs="Cg Futura Maxi"/>
          <w:color w:val="00B0F0"/>
          <w:sz w:val="28"/>
          <w:szCs w:val="28"/>
        </w:rPr>
      </w:pPr>
      <w:r w:rsidRPr="00420FCB">
        <w:rPr>
          <w:rStyle w:val="A0"/>
          <w:color w:val="00B0F0"/>
          <w:sz w:val="28"/>
          <w:szCs w:val="28"/>
        </w:rPr>
        <w:t xml:space="preserve">Programma Catharina Hartweek </w:t>
      </w:r>
    </w:p>
    <w:p w:rsidR="00420FCB" w:rsidRPr="00420FCB" w:rsidRDefault="00420FCB" w:rsidP="00420FCB">
      <w:pPr>
        <w:pStyle w:val="Pa0"/>
        <w:rPr>
          <w:rFonts w:ascii="Cg Futura Maxi" w:hAnsi="Cg Futura Maxi" w:cs="Cg Futura Maxi"/>
          <w:b/>
          <w:color w:val="00B0F0"/>
        </w:rPr>
      </w:pPr>
      <w:r w:rsidRPr="00420FCB">
        <w:rPr>
          <w:rStyle w:val="A0"/>
          <w:color w:val="00B0F0"/>
          <w:sz w:val="24"/>
          <w:szCs w:val="24"/>
        </w:rPr>
        <w:t xml:space="preserve">06 - 09 november 2017 </w:t>
      </w:r>
    </w:p>
    <w:p w:rsidR="00420FCB" w:rsidRPr="00420FCB" w:rsidRDefault="00420FCB" w:rsidP="00420FCB">
      <w:pPr>
        <w:rPr>
          <w:b/>
          <w:sz w:val="24"/>
          <w:szCs w:val="24"/>
        </w:rPr>
      </w:pPr>
    </w:p>
    <w:p w:rsidR="00C3602F" w:rsidRPr="006E4F6A" w:rsidRDefault="00C3602F" w:rsidP="00C3602F">
      <w:pPr>
        <w:pStyle w:val="Pa0"/>
        <w:pageBreakBefore/>
        <w:rPr>
          <w:rStyle w:val="A4"/>
          <w:rFonts w:ascii="Times New Roman" w:hAnsi="Times New Roman" w:cs="Times New Roman"/>
          <w:b/>
          <w:bCs/>
          <w:sz w:val="28"/>
          <w:szCs w:val="28"/>
        </w:rPr>
      </w:pPr>
      <w:r w:rsidRPr="006E4F6A">
        <w:rPr>
          <w:rStyle w:val="A4"/>
          <w:rFonts w:ascii="Times New Roman" w:hAnsi="Times New Roman" w:cs="Times New Roman"/>
          <w:b/>
          <w:bCs/>
          <w:sz w:val="28"/>
          <w:szCs w:val="28"/>
        </w:rPr>
        <w:lastRenderedPageBreak/>
        <w:t>Het Hart- en vaatcentrum van het Catharina Ziekenhuis blijft continu in beweging.</w:t>
      </w:r>
    </w:p>
    <w:p w:rsidR="00C3602F" w:rsidRPr="006E4F6A" w:rsidRDefault="00C3602F" w:rsidP="00C3602F">
      <w:pPr>
        <w:rPr>
          <w:rFonts w:ascii="Arial" w:hAnsi="Arial" w:cs="Arial"/>
        </w:rPr>
      </w:pPr>
    </w:p>
    <w:p w:rsidR="00C3602F" w:rsidRPr="006E4F6A" w:rsidRDefault="00C3602F" w:rsidP="00C3602F">
      <w:pPr>
        <w:pStyle w:val="Pa0"/>
        <w:rPr>
          <w:rStyle w:val="A4"/>
          <w:rFonts w:ascii="Times New Roman" w:hAnsi="Times New Roman" w:cs="Times New Roman"/>
          <w:sz w:val="24"/>
          <w:szCs w:val="24"/>
        </w:rPr>
      </w:pPr>
      <w:r w:rsidRPr="006E4F6A">
        <w:rPr>
          <w:rStyle w:val="A4"/>
          <w:rFonts w:ascii="Times New Roman" w:hAnsi="Times New Roman" w:cs="Times New Roman"/>
          <w:sz w:val="24"/>
          <w:szCs w:val="24"/>
        </w:rPr>
        <w:t>Graag nodigen wij u van harte uit 11e Catharina Hartweek</w:t>
      </w:r>
      <w:r w:rsidR="00A54ED3" w:rsidRPr="006E4F6A">
        <w:rPr>
          <w:rStyle w:val="A4"/>
          <w:rFonts w:ascii="Times New Roman" w:hAnsi="Times New Roman" w:cs="Times New Roman"/>
          <w:sz w:val="24"/>
          <w:szCs w:val="24"/>
        </w:rPr>
        <w:t xml:space="preserve">. De zorg rondom de patiënt is voortdurend onderhevig aan veranderingen, nieuwe kansen en technische mogelijkheden. </w:t>
      </w:r>
      <w:r w:rsidR="00B756C1" w:rsidRPr="006E4F6A">
        <w:rPr>
          <w:rStyle w:val="A4"/>
          <w:rFonts w:ascii="Times New Roman" w:hAnsi="Times New Roman" w:cs="Times New Roman"/>
          <w:sz w:val="24"/>
          <w:szCs w:val="24"/>
        </w:rPr>
        <w:t>Het</w:t>
      </w:r>
      <w:r w:rsidR="00A54ED3" w:rsidRPr="006E4F6A">
        <w:rPr>
          <w:rStyle w:val="A4"/>
          <w:rFonts w:ascii="Times New Roman" w:hAnsi="Times New Roman" w:cs="Times New Roman"/>
          <w:sz w:val="24"/>
          <w:szCs w:val="24"/>
        </w:rPr>
        <w:t xml:space="preserve"> Hart-en vaatcentrum </w:t>
      </w:r>
      <w:r w:rsidR="00B756C1" w:rsidRPr="006E4F6A">
        <w:rPr>
          <w:rStyle w:val="A4"/>
          <w:rFonts w:ascii="Times New Roman" w:hAnsi="Times New Roman" w:cs="Times New Roman"/>
          <w:sz w:val="24"/>
          <w:szCs w:val="24"/>
        </w:rPr>
        <w:t>is</w:t>
      </w:r>
      <w:r w:rsidR="00A54ED3" w:rsidRPr="006E4F6A">
        <w:rPr>
          <w:rStyle w:val="A4"/>
          <w:rFonts w:ascii="Times New Roman" w:hAnsi="Times New Roman" w:cs="Times New Roman"/>
          <w:sz w:val="24"/>
          <w:szCs w:val="24"/>
        </w:rPr>
        <w:t xml:space="preserve"> continue bezig met innovatie en </w:t>
      </w:r>
      <w:r w:rsidR="00B756C1" w:rsidRPr="006E4F6A">
        <w:rPr>
          <w:rStyle w:val="A4"/>
          <w:rFonts w:ascii="Times New Roman" w:hAnsi="Times New Roman" w:cs="Times New Roman"/>
          <w:sz w:val="24"/>
          <w:szCs w:val="24"/>
        </w:rPr>
        <w:t xml:space="preserve">daarvan willen we u graag </w:t>
      </w:r>
      <w:r w:rsidR="00A54ED3" w:rsidRPr="006E4F6A">
        <w:rPr>
          <w:rStyle w:val="A4"/>
          <w:rFonts w:ascii="Times New Roman" w:hAnsi="Times New Roman" w:cs="Times New Roman"/>
          <w:sz w:val="24"/>
          <w:szCs w:val="24"/>
        </w:rPr>
        <w:t xml:space="preserve"> op de hoogte houden</w:t>
      </w:r>
      <w:r w:rsidR="00B756C1" w:rsidRPr="006E4F6A"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:rsidR="00C3602F" w:rsidRPr="006E4F6A" w:rsidRDefault="00C3602F" w:rsidP="00C3602F">
      <w:pPr>
        <w:pStyle w:val="Default"/>
        <w:rPr>
          <w:rFonts w:ascii="Times New Roman" w:hAnsi="Times New Roman" w:cs="Times New Roman"/>
        </w:rPr>
      </w:pPr>
    </w:p>
    <w:p w:rsidR="00C3602F" w:rsidRPr="006E4F6A" w:rsidRDefault="00C3602F" w:rsidP="00C3602F">
      <w:pPr>
        <w:pStyle w:val="Pa0"/>
        <w:rPr>
          <w:rStyle w:val="A4"/>
          <w:rFonts w:ascii="Times New Roman" w:hAnsi="Times New Roman" w:cs="Times New Roman"/>
          <w:sz w:val="24"/>
          <w:szCs w:val="24"/>
        </w:rPr>
      </w:pPr>
      <w:r w:rsidRPr="006E4F6A">
        <w:rPr>
          <w:rStyle w:val="A4"/>
          <w:rFonts w:ascii="Times New Roman" w:hAnsi="Times New Roman" w:cs="Times New Roman"/>
          <w:sz w:val="24"/>
          <w:szCs w:val="24"/>
        </w:rPr>
        <w:t xml:space="preserve">De Hartweek is bedoeld voor medische professionals die betrokken zijn bij de zorg van de hart- en </w:t>
      </w:r>
      <w:r w:rsidR="00D06009" w:rsidRPr="006E4F6A">
        <w:rPr>
          <w:rStyle w:val="A4"/>
          <w:rFonts w:ascii="Times New Roman" w:hAnsi="Times New Roman" w:cs="Times New Roman"/>
          <w:sz w:val="24"/>
          <w:szCs w:val="24"/>
        </w:rPr>
        <w:t>vaatpatiënten</w:t>
      </w:r>
      <w:r w:rsidRPr="006E4F6A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257985" w:rsidRPr="006E4F6A">
        <w:rPr>
          <w:rStyle w:val="A4"/>
          <w:rFonts w:ascii="Times New Roman" w:hAnsi="Times New Roman" w:cs="Times New Roman"/>
          <w:sz w:val="24"/>
          <w:szCs w:val="24"/>
        </w:rPr>
        <w:t>die binnen het</w:t>
      </w:r>
      <w:r w:rsidRPr="006E4F6A">
        <w:rPr>
          <w:rStyle w:val="A4"/>
          <w:rFonts w:ascii="Times New Roman" w:hAnsi="Times New Roman" w:cs="Times New Roman"/>
          <w:sz w:val="24"/>
          <w:szCs w:val="24"/>
        </w:rPr>
        <w:t xml:space="preserve"> Catharina Hartcentrum</w:t>
      </w:r>
      <w:r w:rsidR="00257985" w:rsidRPr="006E4F6A">
        <w:rPr>
          <w:rStyle w:val="A4"/>
          <w:rFonts w:ascii="Times New Roman" w:hAnsi="Times New Roman" w:cs="Times New Roman"/>
          <w:sz w:val="24"/>
          <w:szCs w:val="24"/>
        </w:rPr>
        <w:t xml:space="preserve"> behandeld worden</w:t>
      </w:r>
      <w:r w:rsidRPr="006E4F6A">
        <w:rPr>
          <w:rStyle w:val="A4"/>
          <w:rFonts w:ascii="Times New Roman" w:hAnsi="Times New Roman" w:cs="Times New Roman"/>
          <w:sz w:val="24"/>
          <w:szCs w:val="24"/>
        </w:rPr>
        <w:t xml:space="preserve">. Het doel van de Hartweek is om kennis en ervaring te delen, </w:t>
      </w:r>
      <w:r w:rsidR="00363C0A" w:rsidRPr="006E4F6A">
        <w:rPr>
          <w:rStyle w:val="A4"/>
          <w:rFonts w:ascii="Times New Roman" w:hAnsi="Times New Roman" w:cs="Times New Roman"/>
          <w:sz w:val="24"/>
          <w:szCs w:val="24"/>
        </w:rPr>
        <w:t xml:space="preserve">vakgenoten met elkaar samen te brengen, </w:t>
      </w:r>
      <w:r w:rsidRPr="006E4F6A">
        <w:rPr>
          <w:rStyle w:val="A4"/>
          <w:rFonts w:ascii="Times New Roman" w:hAnsi="Times New Roman" w:cs="Times New Roman"/>
          <w:sz w:val="24"/>
          <w:szCs w:val="24"/>
        </w:rPr>
        <w:t>elkaar te informeren en te inspireren en dat we mét en van elkaar leren en op deze manier klantgerichte samenwerking blijven optimaliseren.</w:t>
      </w:r>
    </w:p>
    <w:p w:rsidR="00A54ED3" w:rsidRPr="006E4F6A" w:rsidRDefault="00A54ED3" w:rsidP="00A54ED3">
      <w:pPr>
        <w:rPr>
          <w:sz w:val="24"/>
          <w:szCs w:val="24"/>
        </w:rPr>
      </w:pPr>
    </w:p>
    <w:p w:rsidR="00C3602F" w:rsidRDefault="002F1C32" w:rsidP="00C3602F">
      <w:pPr>
        <w:pStyle w:val="Pa0"/>
        <w:rPr>
          <w:rStyle w:val="A4"/>
          <w:rFonts w:ascii="Times New Roman" w:hAnsi="Times New Roman" w:cs="Times New Roman"/>
          <w:b/>
          <w:bCs/>
          <w:sz w:val="24"/>
          <w:szCs w:val="24"/>
        </w:rPr>
      </w:pPr>
      <w:r w:rsidRPr="006E4F6A">
        <w:rPr>
          <w:rStyle w:val="A4"/>
          <w:rFonts w:ascii="Times New Roman" w:hAnsi="Times New Roman" w:cs="Times New Roman"/>
          <w:b/>
          <w:bCs/>
          <w:sz w:val="24"/>
          <w:szCs w:val="24"/>
        </w:rPr>
        <w:t>A</w:t>
      </w:r>
      <w:r w:rsidR="00363C0A" w:rsidRPr="006E4F6A">
        <w:rPr>
          <w:rStyle w:val="A4"/>
          <w:rFonts w:ascii="Times New Roman" w:hAnsi="Times New Roman" w:cs="Times New Roman"/>
          <w:b/>
          <w:bCs/>
          <w:sz w:val="24"/>
          <w:szCs w:val="24"/>
        </w:rPr>
        <w:t>an</w:t>
      </w:r>
      <w:r w:rsidR="00C3602F" w:rsidRPr="006E4F6A">
        <w:rPr>
          <w:rStyle w:val="A4"/>
          <w:rFonts w:ascii="Times New Roman" w:hAnsi="Times New Roman" w:cs="Times New Roman"/>
          <w:b/>
          <w:bCs/>
          <w:sz w:val="24"/>
          <w:szCs w:val="24"/>
        </w:rPr>
        <w:t>melden</w:t>
      </w:r>
    </w:p>
    <w:p w:rsidR="0031768C" w:rsidRPr="0031768C" w:rsidRDefault="0031768C" w:rsidP="0031768C">
      <w:r w:rsidRPr="0049554D">
        <w:rPr>
          <w:rStyle w:val="A4"/>
          <w:rFonts w:ascii="Times New Roman" w:hAnsi="Times New Roman" w:cs="Times New Roman"/>
          <w:sz w:val="24"/>
          <w:szCs w:val="24"/>
        </w:rPr>
        <w:t xml:space="preserve">Inschrijven kan online via </w:t>
      </w:r>
      <w:r w:rsidRPr="0049554D">
        <w:rPr>
          <w:rStyle w:val="A4"/>
          <w:rFonts w:ascii="Times New Roman" w:hAnsi="Times New Roman" w:cs="Times New Roman"/>
          <w:b/>
          <w:bCs/>
          <w:sz w:val="24"/>
          <w:szCs w:val="24"/>
        </w:rPr>
        <w:t>www.catharinaziekenhuis.nl/hartweek</w:t>
      </w:r>
      <w:r w:rsidRPr="0049554D">
        <w:rPr>
          <w:rStyle w:val="A4"/>
          <w:rFonts w:ascii="Times New Roman" w:hAnsi="Times New Roman" w:cs="Times New Roman"/>
          <w:sz w:val="24"/>
          <w:szCs w:val="24"/>
        </w:rPr>
        <w:t>. Bij inschrijving kunt u aangeven aan welk symposium/les u wilt deelnemen.</w:t>
      </w:r>
    </w:p>
    <w:p w:rsidR="00C3602F" w:rsidRPr="006E4F6A" w:rsidRDefault="00C3602F" w:rsidP="006E4F6A">
      <w:pPr>
        <w:rPr>
          <w:rStyle w:val="A4"/>
          <w:rFonts w:ascii="Times New Roman" w:hAnsi="Times New Roman" w:cs="Times New Roman"/>
          <w:sz w:val="24"/>
          <w:szCs w:val="24"/>
        </w:rPr>
      </w:pPr>
      <w:r w:rsidRPr="006E4F6A">
        <w:rPr>
          <w:rStyle w:val="A4"/>
          <w:rFonts w:ascii="Times New Roman" w:hAnsi="Times New Roman" w:cs="Times New Roman"/>
          <w:sz w:val="24"/>
          <w:szCs w:val="24"/>
        </w:rPr>
        <w:t>Bij inschrijving kunt u aangeven aan welk symposium/les u wilt deelnemen. U ontvangt een bevestigin</w:t>
      </w:r>
      <w:r w:rsidR="00E376D5" w:rsidRPr="006E4F6A">
        <w:rPr>
          <w:rStyle w:val="A4"/>
          <w:rFonts w:ascii="Times New Roman" w:hAnsi="Times New Roman" w:cs="Times New Roman"/>
          <w:sz w:val="24"/>
          <w:szCs w:val="24"/>
        </w:rPr>
        <w:t>g per email van uw inschrijving</w:t>
      </w:r>
      <w:r w:rsidR="002F1C32" w:rsidRPr="006E4F6A">
        <w:rPr>
          <w:rStyle w:val="A4"/>
          <w:rFonts w:ascii="Times New Roman" w:hAnsi="Times New Roman" w:cs="Times New Roman"/>
          <w:sz w:val="24"/>
          <w:szCs w:val="24"/>
        </w:rPr>
        <w:t xml:space="preserve">. </w:t>
      </w:r>
      <w:r w:rsidRPr="006E4F6A">
        <w:rPr>
          <w:rStyle w:val="A4"/>
          <w:rFonts w:ascii="Times New Roman" w:hAnsi="Times New Roman" w:cs="Times New Roman"/>
          <w:sz w:val="24"/>
          <w:szCs w:val="24"/>
        </w:rPr>
        <w:t xml:space="preserve">Inschrijven is mogelijk tot en met </w:t>
      </w:r>
      <w:r w:rsidRPr="006E4F6A">
        <w:rPr>
          <w:rStyle w:val="A4"/>
          <w:rFonts w:ascii="Times New Roman" w:hAnsi="Times New Roman" w:cs="Times New Roman"/>
          <w:b/>
          <w:bCs/>
          <w:sz w:val="24"/>
          <w:szCs w:val="24"/>
        </w:rPr>
        <w:t>01 november 2017</w:t>
      </w:r>
      <w:r w:rsidRPr="006E4F6A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2F1C32" w:rsidRPr="006E4F6A" w:rsidRDefault="002F1C32" w:rsidP="002F1C32">
      <w:pPr>
        <w:rPr>
          <w:sz w:val="24"/>
          <w:szCs w:val="24"/>
        </w:rPr>
      </w:pPr>
    </w:p>
    <w:p w:rsidR="00C3602F" w:rsidRPr="006E4F6A" w:rsidRDefault="00C3602F" w:rsidP="00B30DE4">
      <w:pPr>
        <w:rPr>
          <w:rStyle w:val="A4"/>
          <w:rFonts w:ascii="Times New Roman" w:hAnsi="Times New Roman" w:cs="Times New Roman"/>
          <w:sz w:val="24"/>
          <w:szCs w:val="24"/>
        </w:rPr>
      </w:pPr>
      <w:r w:rsidRPr="006E4F6A">
        <w:rPr>
          <w:rStyle w:val="A4"/>
          <w:rFonts w:ascii="Times New Roman" w:hAnsi="Times New Roman" w:cs="Times New Roman"/>
          <w:sz w:val="24"/>
          <w:szCs w:val="24"/>
        </w:rPr>
        <w:t>Deelname is gratis</w:t>
      </w:r>
      <w:r w:rsidR="002F1C32" w:rsidRPr="006E4F6A">
        <w:rPr>
          <w:rStyle w:val="A4"/>
          <w:rFonts w:ascii="Times New Roman" w:hAnsi="Times New Roman" w:cs="Times New Roman"/>
          <w:sz w:val="24"/>
          <w:szCs w:val="24"/>
        </w:rPr>
        <w:t>, lunch is inbegrepen en bewijs van deelname wordt uitgereikt.</w:t>
      </w:r>
    </w:p>
    <w:p w:rsidR="00B30DE4" w:rsidRPr="006E4F6A" w:rsidRDefault="00B30DE4" w:rsidP="00B30DE4">
      <w:pPr>
        <w:rPr>
          <w:sz w:val="24"/>
          <w:szCs w:val="24"/>
        </w:rPr>
      </w:pPr>
    </w:p>
    <w:p w:rsidR="00C3602F" w:rsidRPr="006E4F6A" w:rsidRDefault="00C3602F" w:rsidP="00C3602F">
      <w:pPr>
        <w:pStyle w:val="Pa0"/>
        <w:rPr>
          <w:rFonts w:ascii="Times New Roman" w:hAnsi="Times New Roman"/>
          <w:b/>
          <w:color w:val="000000"/>
        </w:rPr>
      </w:pPr>
      <w:r w:rsidRPr="006E4F6A">
        <w:rPr>
          <w:rStyle w:val="A4"/>
          <w:rFonts w:ascii="Times New Roman" w:hAnsi="Times New Roman" w:cs="Times New Roman"/>
          <w:b/>
          <w:sz w:val="24"/>
          <w:szCs w:val="24"/>
        </w:rPr>
        <w:t>Accreditatie is aangevraagd bij:</w:t>
      </w:r>
    </w:p>
    <w:p w:rsidR="00C3602F" w:rsidRPr="006E4F6A" w:rsidRDefault="00C3602F" w:rsidP="00D06009">
      <w:pPr>
        <w:pStyle w:val="Pa1"/>
        <w:numPr>
          <w:ilvl w:val="0"/>
          <w:numId w:val="3"/>
        </w:numPr>
        <w:rPr>
          <w:rFonts w:ascii="Times New Roman" w:hAnsi="Times New Roman"/>
          <w:color w:val="000000"/>
        </w:rPr>
      </w:pPr>
      <w:r w:rsidRPr="006E4F6A">
        <w:rPr>
          <w:rStyle w:val="A4"/>
          <w:rFonts w:ascii="Times New Roman" w:hAnsi="Times New Roman" w:cs="Times New Roman"/>
          <w:sz w:val="24"/>
          <w:szCs w:val="24"/>
        </w:rPr>
        <w:t xml:space="preserve">V&amp;V Kwaliteitsregister voor verpleegkundigen &amp; verzorgenden en specialistisch verpleegkundigen </w:t>
      </w:r>
    </w:p>
    <w:p w:rsidR="00C3602F" w:rsidRPr="006E4F6A" w:rsidRDefault="00C3602F" w:rsidP="00D06009">
      <w:pPr>
        <w:pStyle w:val="Pa1"/>
        <w:numPr>
          <w:ilvl w:val="0"/>
          <w:numId w:val="3"/>
        </w:numPr>
        <w:rPr>
          <w:rFonts w:ascii="Times New Roman" w:hAnsi="Times New Roman"/>
          <w:color w:val="000000"/>
        </w:rPr>
      </w:pPr>
      <w:r w:rsidRPr="006E4F6A">
        <w:rPr>
          <w:rStyle w:val="A4"/>
          <w:rFonts w:ascii="Times New Roman" w:hAnsi="Times New Roman" w:cs="Times New Roman"/>
          <w:sz w:val="24"/>
          <w:szCs w:val="24"/>
        </w:rPr>
        <w:t xml:space="preserve">SBHFL, Stichting Beroepsopleiding Hartfunctie Laborant </w:t>
      </w:r>
    </w:p>
    <w:p w:rsidR="00C3602F" w:rsidRPr="006E4F6A" w:rsidRDefault="00C3602F" w:rsidP="00D06009">
      <w:pPr>
        <w:pStyle w:val="Pa1"/>
        <w:numPr>
          <w:ilvl w:val="0"/>
          <w:numId w:val="3"/>
        </w:numPr>
        <w:rPr>
          <w:rFonts w:ascii="Times New Roman" w:hAnsi="Times New Roman"/>
          <w:color w:val="000000"/>
        </w:rPr>
      </w:pPr>
      <w:r w:rsidRPr="006E4F6A">
        <w:rPr>
          <w:rStyle w:val="A4"/>
          <w:rFonts w:ascii="Times New Roman" w:hAnsi="Times New Roman" w:cs="Times New Roman"/>
          <w:sz w:val="24"/>
          <w:szCs w:val="24"/>
        </w:rPr>
        <w:t>NVT, Nederlandse Vereniging voor Thoraxchirurgie</w:t>
      </w:r>
    </w:p>
    <w:p w:rsidR="00C3602F" w:rsidRPr="006E4F6A" w:rsidRDefault="00C3602F" w:rsidP="00D06009">
      <w:pPr>
        <w:pStyle w:val="Pa1"/>
        <w:numPr>
          <w:ilvl w:val="0"/>
          <w:numId w:val="3"/>
        </w:numPr>
        <w:rPr>
          <w:rFonts w:ascii="Times New Roman" w:hAnsi="Times New Roman"/>
          <w:color w:val="000000"/>
        </w:rPr>
      </w:pPr>
      <w:r w:rsidRPr="006E4F6A">
        <w:rPr>
          <w:rStyle w:val="A4"/>
          <w:rFonts w:ascii="Times New Roman" w:hAnsi="Times New Roman" w:cs="Times New Roman"/>
          <w:sz w:val="24"/>
          <w:szCs w:val="24"/>
        </w:rPr>
        <w:t>NVVC, Nederlandse Vereniging voor Cardiologie</w:t>
      </w:r>
    </w:p>
    <w:p w:rsidR="00C3602F" w:rsidRPr="006E4F6A" w:rsidRDefault="00C3602F" w:rsidP="00D06009">
      <w:pPr>
        <w:pStyle w:val="Pa1"/>
        <w:numPr>
          <w:ilvl w:val="0"/>
          <w:numId w:val="3"/>
        </w:numPr>
        <w:rPr>
          <w:rStyle w:val="A4"/>
          <w:rFonts w:ascii="Times New Roman" w:hAnsi="Times New Roman" w:cs="Times New Roman"/>
          <w:sz w:val="24"/>
          <w:szCs w:val="24"/>
        </w:rPr>
      </w:pPr>
      <w:r w:rsidRPr="006E4F6A">
        <w:rPr>
          <w:rStyle w:val="A4"/>
          <w:rFonts w:ascii="Times New Roman" w:hAnsi="Times New Roman" w:cs="Times New Roman"/>
          <w:sz w:val="24"/>
          <w:szCs w:val="24"/>
        </w:rPr>
        <w:t>KNMG, Koninklijke Nederlandse Maatschappij tot bevordering der Geneeskunst</w:t>
      </w:r>
    </w:p>
    <w:p w:rsidR="00A8445A" w:rsidRPr="006E4F6A" w:rsidRDefault="00A8445A" w:rsidP="00A8445A">
      <w:pPr>
        <w:pStyle w:val="Default"/>
      </w:pPr>
    </w:p>
    <w:p w:rsidR="006E4F6A" w:rsidRDefault="006E4F6A" w:rsidP="006E4F6A">
      <w:pPr>
        <w:pStyle w:val="Default"/>
        <w:rPr>
          <w:rFonts w:ascii="Times New Roman" w:hAnsi="Times New Roman" w:cs="Times New Roman"/>
          <w:b/>
        </w:rPr>
      </w:pPr>
    </w:p>
    <w:p w:rsidR="00A8445A" w:rsidRPr="006E4F6A" w:rsidRDefault="00A8445A" w:rsidP="00A8445A">
      <w:pPr>
        <w:pStyle w:val="Default"/>
      </w:pPr>
    </w:p>
    <w:p w:rsidR="00C3602F" w:rsidRPr="006E4F6A" w:rsidRDefault="00C3602F" w:rsidP="00C3602F">
      <w:pPr>
        <w:pStyle w:val="Default"/>
        <w:rPr>
          <w:rFonts w:ascii="Arial" w:hAnsi="Arial" w:cs="Arial"/>
        </w:rPr>
      </w:pPr>
    </w:p>
    <w:p w:rsidR="00B756C1" w:rsidRPr="006E4F6A" w:rsidRDefault="00B756C1" w:rsidP="00C3602F">
      <w:pPr>
        <w:pStyle w:val="Default"/>
        <w:rPr>
          <w:rFonts w:ascii="Arial" w:hAnsi="Arial" w:cs="Arial"/>
        </w:rPr>
      </w:pPr>
    </w:p>
    <w:p w:rsidR="00B756C1" w:rsidRPr="006E4F6A" w:rsidRDefault="00B756C1" w:rsidP="00C3602F">
      <w:pPr>
        <w:pStyle w:val="Default"/>
      </w:pPr>
    </w:p>
    <w:p w:rsidR="00B756C1" w:rsidRPr="006E4F6A" w:rsidRDefault="00B756C1" w:rsidP="00C3602F">
      <w:pPr>
        <w:pStyle w:val="Default"/>
      </w:pPr>
    </w:p>
    <w:p w:rsidR="00B756C1" w:rsidRPr="006E4F6A" w:rsidRDefault="00B756C1" w:rsidP="00C3602F">
      <w:pPr>
        <w:pStyle w:val="Default"/>
      </w:pPr>
    </w:p>
    <w:p w:rsidR="00B756C1" w:rsidRPr="006E4F6A" w:rsidRDefault="00B756C1" w:rsidP="00C3602F">
      <w:pPr>
        <w:pStyle w:val="Default"/>
      </w:pPr>
    </w:p>
    <w:p w:rsidR="00B756C1" w:rsidRPr="006E4F6A" w:rsidRDefault="00B756C1" w:rsidP="00C3602F">
      <w:pPr>
        <w:pStyle w:val="Default"/>
      </w:pPr>
    </w:p>
    <w:p w:rsidR="00B756C1" w:rsidRPr="006E4F6A" w:rsidRDefault="00B756C1" w:rsidP="00C3602F">
      <w:pPr>
        <w:pStyle w:val="Default"/>
      </w:pPr>
    </w:p>
    <w:p w:rsidR="00B756C1" w:rsidRPr="006E4F6A" w:rsidRDefault="00B756C1" w:rsidP="00C3602F">
      <w:pPr>
        <w:pStyle w:val="Default"/>
      </w:pPr>
    </w:p>
    <w:p w:rsidR="00B756C1" w:rsidRPr="006E4F6A" w:rsidRDefault="00B756C1" w:rsidP="00C3602F">
      <w:pPr>
        <w:pStyle w:val="Default"/>
      </w:pPr>
    </w:p>
    <w:p w:rsidR="00B756C1" w:rsidRPr="006E4F6A" w:rsidRDefault="00B756C1" w:rsidP="00C3602F">
      <w:pPr>
        <w:pStyle w:val="Default"/>
      </w:pPr>
    </w:p>
    <w:p w:rsidR="00B756C1" w:rsidRPr="006E4F6A" w:rsidRDefault="00B756C1" w:rsidP="00C3602F">
      <w:pPr>
        <w:pStyle w:val="Default"/>
      </w:pPr>
    </w:p>
    <w:p w:rsidR="00B756C1" w:rsidRPr="006E4F6A" w:rsidRDefault="00B756C1" w:rsidP="00C3602F">
      <w:pPr>
        <w:pStyle w:val="Default"/>
      </w:pPr>
    </w:p>
    <w:p w:rsidR="00B756C1" w:rsidRPr="006E4F6A" w:rsidRDefault="00B756C1" w:rsidP="00C3602F">
      <w:pPr>
        <w:pStyle w:val="Default"/>
      </w:pPr>
    </w:p>
    <w:p w:rsidR="00B756C1" w:rsidRPr="006E4F6A" w:rsidRDefault="00B756C1" w:rsidP="00C3602F">
      <w:pPr>
        <w:pStyle w:val="Default"/>
      </w:pPr>
    </w:p>
    <w:p w:rsidR="006E4F6A" w:rsidRDefault="006E4F6A" w:rsidP="00C3602F">
      <w:pPr>
        <w:rPr>
          <w:rFonts w:ascii="Cg Futura Maxi Light" w:hAnsi="Cg Futura Maxi Light" w:cs="Cg Futura Maxi Light"/>
          <w:color w:val="000000"/>
          <w:sz w:val="24"/>
          <w:szCs w:val="24"/>
        </w:rPr>
      </w:pPr>
    </w:p>
    <w:p w:rsidR="0031768C" w:rsidRDefault="0031768C" w:rsidP="00C3602F">
      <w:pPr>
        <w:rPr>
          <w:b/>
          <w:sz w:val="32"/>
          <w:szCs w:val="32"/>
        </w:rPr>
      </w:pPr>
    </w:p>
    <w:p w:rsidR="00C3602F" w:rsidRPr="006E4F6A" w:rsidRDefault="00C3602F" w:rsidP="00C3602F">
      <w:pPr>
        <w:rPr>
          <w:b/>
          <w:sz w:val="32"/>
          <w:szCs w:val="32"/>
        </w:rPr>
      </w:pPr>
      <w:r w:rsidRPr="006E4F6A">
        <w:rPr>
          <w:b/>
          <w:sz w:val="32"/>
          <w:szCs w:val="32"/>
        </w:rPr>
        <w:lastRenderedPageBreak/>
        <w:t>Maandag 06 november</w:t>
      </w:r>
      <w:r w:rsidRPr="006E4F6A">
        <w:rPr>
          <w:b/>
          <w:sz w:val="32"/>
          <w:szCs w:val="32"/>
        </w:rPr>
        <w:tab/>
      </w:r>
    </w:p>
    <w:p w:rsidR="008A2D46" w:rsidRPr="006E4F6A" w:rsidRDefault="008A2D46" w:rsidP="00C3602F">
      <w:pPr>
        <w:rPr>
          <w:b/>
        </w:rPr>
      </w:pPr>
    </w:p>
    <w:p w:rsidR="008A2D46" w:rsidRPr="006E4F6A" w:rsidRDefault="008A2D46" w:rsidP="008A2D46">
      <w:pPr>
        <w:rPr>
          <w:b/>
          <w:color w:val="00B0F0"/>
          <w:sz w:val="28"/>
          <w:szCs w:val="28"/>
        </w:rPr>
      </w:pPr>
      <w:r w:rsidRPr="006E4F6A">
        <w:rPr>
          <w:b/>
          <w:color w:val="00B0F0"/>
          <w:sz w:val="28"/>
          <w:szCs w:val="28"/>
        </w:rPr>
        <w:t>Hartfalen, acuut, tijdelijk of chronisch</w:t>
      </w:r>
    </w:p>
    <w:p w:rsidR="008A2D46" w:rsidRPr="006E4F6A" w:rsidRDefault="008A2D46" w:rsidP="00C3602F">
      <w:pPr>
        <w:rPr>
          <w:b/>
        </w:rPr>
      </w:pPr>
    </w:p>
    <w:p w:rsidR="008A2D46" w:rsidRPr="006E4F6A" w:rsidRDefault="00F3467B" w:rsidP="00C3602F">
      <w:pPr>
        <w:rPr>
          <w:b/>
          <w:sz w:val="24"/>
          <w:szCs w:val="24"/>
        </w:rPr>
      </w:pPr>
      <w:r w:rsidRPr="006E4F6A">
        <w:rPr>
          <w:b/>
          <w:sz w:val="24"/>
          <w:szCs w:val="24"/>
        </w:rPr>
        <w:t>Locatie:</w:t>
      </w:r>
      <w:r w:rsidRPr="006E4F6A">
        <w:rPr>
          <w:b/>
          <w:sz w:val="24"/>
          <w:szCs w:val="24"/>
        </w:rPr>
        <w:tab/>
      </w:r>
      <w:r w:rsidR="008A2D46" w:rsidRPr="006E4F6A">
        <w:rPr>
          <w:b/>
          <w:sz w:val="24"/>
          <w:szCs w:val="24"/>
        </w:rPr>
        <w:t>Wintertuin</w:t>
      </w:r>
    </w:p>
    <w:p w:rsidR="008A2D46" w:rsidRPr="006E4F6A" w:rsidRDefault="00F3467B" w:rsidP="00C3602F">
      <w:pPr>
        <w:rPr>
          <w:b/>
          <w:sz w:val="24"/>
          <w:szCs w:val="24"/>
        </w:rPr>
      </w:pPr>
      <w:r w:rsidRPr="006E4F6A">
        <w:rPr>
          <w:b/>
          <w:sz w:val="24"/>
          <w:szCs w:val="24"/>
        </w:rPr>
        <w:t>Inschrijven:</w:t>
      </w:r>
      <w:r w:rsidRPr="006E4F6A">
        <w:rPr>
          <w:b/>
          <w:sz w:val="24"/>
          <w:szCs w:val="24"/>
        </w:rPr>
        <w:tab/>
      </w:r>
      <w:r w:rsidR="008A2D46" w:rsidRPr="006E4F6A">
        <w:rPr>
          <w:b/>
          <w:sz w:val="24"/>
          <w:szCs w:val="24"/>
        </w:rPr>
        <w:t>vanaf 09.00 uur</w:t>
      </w:r>
    </w:p>
    <w:p w:rsidR="008A2D46" w:rsidRPr="006E4F6A" w:rsidRDefault="008A2D46" w:rsidP="00C3602F">
      <w:pPr>
        <w:rPr>
          <w:b/>
          <w:sz w:val="24"/>
          <w:szCs w:val="24"/>
        </w:rPr>
      </w:pPr>
      <w:r w:rsidRPr="006E4F6A">
        <w:rPr>
          <w:b/>
          <w:sz w:val="24"/>
          <w:szCs w:val="24"/>
        </w:rPr>
        <w:t>Aanvang:</w:t>
      </w:r>
      <w:r w:rsidR="00F3467B" w:rsidRPr="006E4F6A">
        <w:rPr>
          <w:b/>
          <w:sz w:val="24"/>
          <w:szCs w:val="24"/>
        </w:rPr>
        <w:tab/>
      </w:r>
      <w:r w:rsidRPr="006E4F6A">
        <w:rPr>
          <w:b/>
          <w:sz w:val="24"/>
          <w:szCs w:val="24"/>
        </w:rPr>
        <w:t>10.00 uur</w:t>
      </w:r>
    </w:p>
    <w:p w:rsidR="00916378" w:rsidRPr="006E4F6A" w:rsidRDefault="00F3467B" w:rsidP="00C3602F">
      <w:pPr>
        <w:rPr>
          <w:b/>
          <w:sz w:val="24"/>
          <w:szCs w:val="24"/>
        </w:rPr>
      </w:pPr>
      <w:r w:rsidRPr="006E4F6A">
        <w:rPr>
          <w:b/>
          <w:sz w:val="24"/>
          <w:szCs w:val="24"/>
        </w:rPr>
        <w:t>Einde:</w:t>
      </w:r>
      <w:r w:rsidRPr="006E4F6A">
        <w:rPr>
          <w:b/>
          <w:sz w:val="24"/>
          <w:szCs w:val="24"/>
        </w:rPr>
        <w:tab/>
      </w:r>
      <w:r w:rsidRPr="006E4F6A">
        <w:rPr>
          <w:b/>
          <w:sz w:val="24"/>
          <w:szCs w:val="24"/>
        </w:rPr>
        <w:tab/>
      </w:r>
      <w:r w:rsidR="00BE170A" w:rsidRPr="006E4F6A">
        <w:rPr>
          <w:b/>
          <w:sz w:val="24"/>
          <w:szCs w:val="24"/>
        </w:rPr>
        <w:t>17.00 uur</w:t>
      </w:r>
    </w:p>
    <w:p w:rsidR="00BE170A" w:rsidRPr="006E4F6A" w:rsidRDefault="00BE170A" w:rsidP="00C3602F">
      <w:pPr>
        <w:rPr>
          <w:b/>
          <w:sz w:val="24"/>
          <w:szCs w:val="24"/>
        </w:rPr>
      </w:pPr>
    </w:p>
    <w:p w:rsidR="00C3602F" w:rsidRPr="006E4F6A" w:rsidRDefault="00FF3EDC" w:rsidP="00C3602F">
      <w:pPr>
        <w:rPr>
          <w:sz w:val="24"/>
          <w:szCs w:val="24"/>
        </w:rPr>
      </w:pPr>
      <w:r w:rsidRPr="006E4F6A">
        <w:rPr>
          <w:rFonts w:ascii="Source Sans Pro" w:hAnsi="Source Sans Pro" w:cs="Arial"/>
          <w:b/>
          <w:color w:val="000000"/>
          <w:sz w:val="23"/>
          <w:szCs w:val="23"/>
        </w:rPr>
        <w:t>Hartfalen is een complexe ziekte, waar vele zorgprofessionals mee te maken hebben.</w:t>
      </w:r>
      <w:r w:rsidRPr="006E4F6A">
        <w:rPr>
          <w:rFonts w:ascii="Source Sans Pro" w:hAnsi="Source Sans Pro" w:cs="Arial"/>
          <w:color w:val="000000"/>
          <w:sz w:val="23"/>
          <w:szCs w:val="23"/>
        </w:rPr>
        <w:t xml:space="preserve"> </w:t>
      </w:r>
      <w:r w:rsidR="008F5F62" w:rsidRPr="006E4F6A">
        <w:rPr>
          <w:sz w:val="24"/>
          <w:szCs w:val="24"/>
        </w:rPr>
        <w:t xml:space="preserve">Er is een zo volledig mogelijk programma opgesteld rondom </w:t>
      </w:r>
      <w:r w:rsidRPr="006E4F6A">
        <w:rPr>
          <w:sz w:val="24"/>
          <w:szCs w:val="24"/>
        </w:rPr>
        <w:t>dit</w:t>
      </w:r>
      <w:r w:rsidR="008F5F62" w:rsidRPr="006E4F6A">
        <w:rPr>
          <w:sz w:val="24"/>
          <w:szCs w:val="24"/>
        </w:rPr>
        <w:t xml:space="preserve"> thema waarbij diverse sprekers hun visie presenteren.</w:t>
      </w:r>
      <w:r w:rsidR="000F2E46" w:rsidRPr="006E4F6A">
        <w:rPr>
          <w:sz w:val="24"/>
          <w:szCs w:val="24"/>
        </w:rPr>
        <w:t xml:space="preserve"> Welke soorten hartfalen </w:t>
      </w:r>
      <w:r w:rsidR="008F5F62" w:rsidRPr="006E4F6A">
        <w:rPr>
          <w:sz w:val="24"/>
          <w:szCs w:val="24"/>
        </w:rPr>
        <w:t>zien we</w:t>
      </w:r>
      <w:r w:rsidR="00026C23" w:rsidRPr="006E4F6A">
        <w:rPr>
          <w:sz w:val="24"/>
          <w:szCs w:val="24"/>
        </w:rPr>
        <w:t xml:space="preserve"> en</w:t>
      </w:r>
      <w:r w:rsidR="000F2E46" w:rsidRPr="006E4F6A">
        <w:rPr>
          <w:sz w:val="24"/>
          <w:szCs w:val="24"/>
        </w:rPr>
        <w:t xml:space="preserve"> </w:t>
      </w:r>
      <w:r w:rsidR="00F02CD7" w:rsidRPr="006E4F6A">
        <w:rPr>
          <w:sz w:val="24"/>
          <w:szCs w:val="24"/>
        </w:rPr>
        <w:t>wat kunnen we eraan doen</w:t>
      </w:r>
      <w:r w:rsidR="00F06530" w:rsidRPr="006E4F6A">
        <w:rPr>
          <w:sz w:val="24"/>
          <w:szCs w:val="24"/>
        </w:rPr>
        <w:t xml:space="preserve"> zal Hans Post behandelen</w:t>
      </w:r>
      <w:r w:rsidR="00F02CD7" w:rsidRPr="006E4F6A">
        <w:rPr>
          <w:sz w:val="24"/>
          <w:szCs w:val="24"/>
        </w:rPr>
        <w:t>,</w:t>
      </w:r>
      <w:r w:rsidR="000F2E46" w:rsidRPr="006E4F6A">
        <w:rPr>
          <w:sz w:val="24"/>
          <w:szCs w:val="24"/>
        </w:rPr>
        <w:t xml:space="preserve"> </w:t>
      </w:r>
      <w:r w:rsidR="00026C23" w:rsidRPr="006E4F6A">
        <w:rPr>
          <w:sz w:val="24"/>
          <w:szCs w:val="24"/>
        </w:rPr>
        <w:t xml:space="preserve">diverse </w:t>
      </w:r>
      <w:r w:rsidR="000F2E46" w:rsidRPr="006E4F6A">
        <w:rPr>
          <w:sz w:val="24"/>
          <w:szCs w:val="24"/>
        </w:rPr>
        <w:t>behandel</w:t>
      </w:r>
      <w:r w:rsidR="00C3156B" w:rsidRPr="006E4F6A">
        <w:rPr>
          <w:sz w:val="24"/>
          <w:szCs w:val="24"/>
        </w:rPr>
        <w:t>- en ondersteunings</w:t>
      </w:r>
      <w:r w:rsidR="00026C23" w:rsidRPr="006E4F6A">
        <w:rPr>
          <w:sz w:val="24"/>
          <w:szCs w:val="24"/>
        </w:rPr>
        <w:t>methoden</w:t>
      </w:r>
      <w:r w:rsidR="000F2E46" w:rsidRPr="006E4F6A">
        <w:rPr>
          <w:sz w:val="24"/>
          <w:szCs w:val="24"/>
        </w:rPr>
        <w:t xml:space="preserve"> zullen uitgebreid besproken </w:t>
      </w:r>
      <w:r w:rsidR="008F5F62" w:rsidRPr="006E4F6A">
        <w:rPr>
          <w:sz w:val="24"/>
          <w:szCs w:val="24"/>
        </w:rPr>
        <w:t>waaronder</w:t>
      </w:r>
      <w:r w:rsidR="00026C23" w:rsidRPr="006E4F6A">
        <w:rPr>
          <w:sz w:val="24"/>
          <w:szCs w:val="24"/>
        </w:rPr>
        <w:t xml:space="preserve"> o</w:t>
      </w:r>
      <w:r w:rsidR="00D64C2C" w:rsidRPr="006E4F6A">
        <w:rPr>
          <w:sz w:val="24"/>
          <w:szCs w:val="24"/>
        </w:rPr>
        <w:t>nder andere</w:t>
      </w:r>
      <w:r w:rsidR="00026C23" w:rsidRPr="006E4F6A">
        <w:rPr>
          <w:sz w:val="24"/>
          <w:szCs w:val="24"/>
        </w:rPr>
        <w:t xml:space="preserve"> het steun- en donorhart</w:t>
      </w:r>
      <w:r w:rsidR="000F2E46" w:rsidRPr="006E4F6A">
        <w:rPr>
          <w:sz w:val="24"/>
          <w:szCs w:val="24"/>
        </w:rPr>
        <w:t xml:space="preserve">. </w:t>
      </w:r>
      <w:r w:rsidR="00D64C2C" w:rsidRPr="006E4F6A">
        <w:rPr>
          <w:sz w:val="24"/>
          <w:szCs w:val="24"/>
        </w:rPr>
        <w:t>De m</w:t>
      </w:r>
      <w:r w:rsidR="00487448" w:rsidRPr="006E4F6A">
        <w:rPr>
          <w:sz w:val="24"/>
          <w:szCs w:val="24"/>
        </w:rPr>
        <w:t>ultidisciplinair</w:t>
      </w:r>
      <w:r w:rsidR="00BE170A" w:rsidRPr="006E4F6A">
        <w:rPr>
          <w:sz w:val="24"/>
          <w:szCs w:val="24"/>
        </w:rPr>
        <w:t xml:space="preserve">e aanpak van een </w:t>
      </w:r>
      <w:r w:rsidR="00487448" w:rsidRPr="006E4F6A">
        <w:rPr>
          <w:sz w:val="24"/>
          <w:szCs w:val="24"/>
        </w:rPr>
        <w:t>patiënt met hartfalen</w:t>
      </w:r>
      <w:r w:rsidR="00BE170A" w:rsidRPr="006E4F6A">
        <w:rPr>
          <w:sz w:val="24"/>
          <w:szCs w:val="24"/>
        </w:rPr>
        <w:t xml:space="preserve"> </w:t>
      </w:r>
      <w:r w:rsidR="00F06530" w:rsidRPr="006E4F6A">
        <w:rPr>
          <w:sz w:val="24"/>
          <w:szCs w:val="24"/>
        </w:rPr>
        <w:t>komt uitgebreid aan bod. E</w:t>
      </w:r>
      <w:r w:rsidR="00BE170A" w:rsidRPr="006E4F6A">
        <w:rPr>
          <w:sz w:val="24"/>
          <w:szCs w:val="24"/>
        </w:rPr>
        <w:t xml:space="preserve">n hoe is het om ermee geconfronteerd te worden op jonge leeftijd. </w:t>
      </w:r>
      <w:r w:rsidR="00C3156B" w:rsidRPr="006E4F6A">
        <w:rPr>
          <w:sz w:val="24"/>
          <w:szCs w:val="24"/>
        </w:rPr>
        <w:t>Wat als je pas 51 jaar, kerngezond bent en denkt dat je alles kan…</w:t>
      </w:r>
    </w:p>
    <w:p w:rsidR="0049554D" w:rsidRPr="006E4F6A" w:rsidRDefault="00F06530" w:rsidP="00C3602F">
      <w:r w:rsidRPr="006E4F6A">
        <w:rPr>
          <w:sz w:val="24"/>
          <w:szCs w:val="24"/>
        </w:rPr>
        <w:t>En w</w:t>
      </w:r>
      <w:r w:rsidR="00C7265C" w:rsidRPr="006E4F6A">
        <w:rPr>
          <w:sz w:val="24"/>
          <w:szCs w:val="24"/>
        </w:rPr>
        <w:t xml:space="preserve">at is </w:t>
      </w:r>
      <w:proofErr w:type="spellStart"/>
      <w:r w:rsidR="00597A66" w:rsidRPr="006E4F6A">
        <w:rPr>
          <w:sz w:val="24"/>
          <w:szCs w:val="24"/>
        </w:rPr>
        <w:t>TakoTsubo</w:t>
      </w:r>
      <w:proofErr w:type="spellEnd"/>
      <w:r w:rsidR="00C7265C" w:rsidRPr="006E4F6A">
        <w:rPr>
          <w:sz w:val="24"/>
          <w:szCs w:val="24"/>
        </w:rPr>
        <w:t>,</w:t>
      </w:r>
      <w:r w:rsidR="00597A66" w:rsidRPr="006E4F6A">
        <w:rPr>
          <w:sz w:val="24"/>
          <w:szCs w:val="24"/>
        </w:rPr>
        <w:t xml:space="preserve"> </w:t>
      </w:r>
      <w:r w:rsidR="00C7265C" w:rsidRPr="006E4F6A">
        <w:rPr>
          <w:sz w:val="24"/>
          <w:szCs w:val="24"/>
        </w:rPr>
        <w:t>het gebroken hart syndroom, nou eigenlijk? Jan-Melle van Dan</w:t>
      </w:r>
      <w:r w:rsidRPr="006E4F6A">
        <w:rPr>
          <w:sz w:val="24"/>
          <w:szCs w:val="24"/>
        </w:rPr>
        <w:t>t</w:t>
      </w:r>
      <w:r w:rsidR="00C7265C" w:rsidRPr="006E4F6A">
        <w:rPr>
          <w:sz w:val="24"/>
          <w:szCs w:val="24"/>
        </w:rPr>
        <w:t>zig zal daar over vertellen.</w:t>
      </w:r>
    </w:p>
    <w:p w:rsidR="0049554D" w:rsidRPr="006E4F6A" w:rsidRDefault="0049554D" w:rsidP="00C3602F"/>
    <w:p w:rsidR="007E41C9" w:rsidRPr="006E4F6A" w:rsidRDefault="008436A9" w:rsidP="00C3602F">
      <w:r w:rsidRPr="006E4F6A"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1DA7A002" wp14:editId="42B22885">
            <wp:simplePos x="0" y="0"/>
            <wp:positionH relativeFrom="column">
              <wp:posOffset>4081780</wp:posOffset>
            </wp:positionH>
            <wp:positionV relativeFrom="paragraph">
              <wp:posOffset>72763</wp:posOffset>
            </wp:positionV>
            <wp:extent cx="2095500" cy="1730637"/>
            <wp:effectExtent l="0" t="0" r="0" b="3175"/>
            <wp:wrapNone/>
            <wp:docPr id="1" name="irc_mi" descr="Afbeeldingsresultaat voor hartfale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hartfalen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730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1C9" w:rsidRPr="006E4F6A" w:rsidRDefault="007E41C9" w:rsidP="00C3602F">
      <w:pPr>
        <w:rPr>
          <w:b/>
          <w:sz w:val="24"/>
          <w:szCs w:val="24"/>
        </w:rPr>
      </w:pPr>
      <w:r w:rsidRPr="006E4F6A">
        <w:rPr>
          <w:b/>
          <w:sz w:val="24"/>
          <w:szCs w:val="24"/>
        </w:rPr>
        <w:t>Sprekers van deze dag zijn:</w:t>
      </w:r>
    </w:p>
    <w:p w:rsidR="008436A9" w:rsidRPr="006E4F6A" w:rsidRDefault="00B93DB1" w:rsidP="00C3602F">
      <w:pPr>
        <w:rPr>
          <w:sz w:val="24"/>
          <w:szCs w:val="24"/>
        </w:rPr>
      </w:pPr>
      <w:r>
        <w:rPr>
          <w:sz w:val="24"/>
          <w:szCs w:val="24"/>
        </w:rPr>
        <w:t xml:space="preserve">Dagvoorzitter: </w:t>
      </w:r>
      <w:r w:rsidR="008436A9" w:rsidRPr="006E4F6A">
        <w:rPr>
          <w:sz w:val="24"/>
          <w:szCs w:val="24"/>
        </w:rPr>
        <w:t xml:space="preserve">Bart van Straten, </w:t>
      </w:r>
      <w:proofErr w:type="spellStart"/>
      <w:r w:rsidR="008436A9" w:rsidRPr="006E4F6A">
        <w:rPr>
          <w:sz w:val="24"/>
          <w:szCs w:val="24"/>
        </w:rPr>
        <w:t>cardiothoracaal</w:t>
      </w:r>
      <w:proofErr w:type="spellEnd"/>
      <w:r w:rsidR="008436A9" w:rsidRPr="006E4F6A">
        <w:rPr>
          <w:sz w:val="24"/>
          <w:szCs w:val="24"/>
        </w:rPr>
        <w:t xml:space="preserve"> chirurg</w:t>
      </w:r>
    </w:p>
    <w:p w:rsidR="008436A9" w:rsidRPr="006E4F6A" w:rsidRDefault="00B93DB1" w:rsidP="00C3602F">
      <w:pPr>
        <w:rPr>
          <w:sz w:val="24"/>
          <w:szCs w:val="24"/>
        </w:rPr>
      </w:pPr>
      <w:r>
        <w:rPr>
          <w:sz w:val="24"/>
          <w:szCs w:val="24"/>
        </w:rPr>
        <w:t xml:space="preserve">Dagvoorzitter: </w:t>
      </w:r>
      <w:r w:rsidR="008436A9" w:rsidRPr="006E4F6A">
        <w:rPr>
          <w:sz w:val="24"/>
          <w:szCs w:val="24"/>
        </w:rPr>
        <w:t>Pim Tonino, cardioloog</w:t>
      </w:r>
    </w:p>
    <w:p w:rsidR="007E41C9" w:rsidRPr="006E4F6A" w:rsidRDefault="007E41C9" w:rsidP="00C3602F">
      <w:pPr>
        <w:rPr>
          <w:sz w:val="24"/>
          <w:szCs w:val="24"/>
        </w:rPr>
      </w:pPr>
      <w:r w:rsidRPr="006E4F6A">
        <w:rPr>
          <w:sz w:val="24"/>
          <w:szCs w:val="24"/>
        </w:rPr>
        <w:t>Hans Post, cardioloog</w:t>
      </w:r>
    </w:p>
    <w:p w:rsidR="007E41C9" w:rsidRPr="006E4F6A" w:rsidRDefault="008436A9" w:rsidP="00C3602F">
      <w:pPr>
        <w:rPr>
          <w:sz w:val="24"/>
          <w:szCs w:val="24"/>
        </w:rPr>
      </w:pPr>
      <w:r w:rsidRPr="006E4F6A">
        <w:rPr>
          <w:sz w:val="24"/>
          <w:szCs w:val="24"/>
        </w:rPr>
        <w:t>Cindy Verstappen, verpleegkundig specialist cardiologie</w:t>
      </w:r>
    </w:p>
    <w:p w:rsidR="008436A9" w:rsidRPr="006E4F6A" w:rsidRDefault="008436A9" w:rsidP="00C3602F">
      <w:pPr>
        <w:rPr>
          <w:sz w:val="24"/>
          <w:szCs w:val="24"/>
        </w:rPr>
      </w:pPr>
      <w:r w:rsidRPr="006E4F6A">
        <w:rPr>
          <w:sz w:val="24"/>
          <w:szCs w:val="24"/>
        </w:rPr>
        <w:t>Jan-Melle van Dantzig, cardioloog</w:t>
      </w:r>
    </w:p>
    <w:p w:rsidR="008436A9" w:rsidRPr="006E4F6A" w:rsidRDefault="008436A9" w:rsidP="00C3602F">
      <w:pPr>
        <w:rPr>
          <w:sz w:val="24"/>
          <w:szCs w:val="24"/>
          <w:lang w:val="en-US"/>
        </w:rPr>
      </w:pPr>
      <w:r w:rsidRPr="006E4F6A">
        <w:rPr>
          <w:sz w:val="24"/>
          <w:szCs w:val="24"/>
          <w:lang w:val="en-US"/>
        </w:rPr>
        <w:t>Jelena S</w:t>
      </w:r>
      <w:r w:rsidR="00215666" w:rsidRPr="006E4F6A">
        <w:rPr>
          <w:sz w:val="24"/>
          <w:szCs w:val="24"/>
          <w:lang w:val="en-US"/>
        </w:rPr>
        <w:t>j</w:t>
      </w:r>
      <w:r w:rsidRPr="006E4F6A">
        <w:rPr>
          <w:sz w:val="24"/>
          <w:szCs w:val="24"/>
          <w:lang w:val="en-US"/>
        </w:rPr>
        <w:t>ats</w:t>
      </w:r>
      <w:r w:rsidR="00215666" w:rsidRPr="006E4F6A">
        <w:rPr>
          <w:sz w:val="24"/>
          <w:szCs w:val="24"/>
          <w:lang w:val="en-US"/>
        </w:rPr>
        <w:t>k</w:t>
      </w:r>
      <w:r w:rsidRPr="006E4F6A">
        <w:rPr>
          <w:sz w:val="24"/>
          <w:szCs w:val="24"/>
          <w:lang w:val="en-US"/>
        </w:rPr>
        <w:t xml:space="preserve">ig, arts </w:t>
      </w:r>
      <w:proofErr w:type="spellStart"/>
      <w:r w:rsidRPr="006E4F6A">
        <w:rPr>
          <w:sz w:val="24"/>
          <w:szCs w:val="24"/>
          <w:lang w:val="en-US"/>
        </w:rPr>
        <w:t>assistent</w:t>
      </w:r>
      <w:proofErr w:type="spellEnd"/>
      <w:r w:rsidRPr="006E4F6A">
        <w:rPr>
          <w:sz w:val="24"/>
          <w:szCs w:val="24"/>
          <w:lang w:val="en-US"/>
        </w:rPr>
        <w:t xml:space="preserve"> </w:t>
      </w:r>
      <w:r w:rsidR="00C808B9" w:rsidRPr="006E4F6A">
        <w:rPr>
          <w:sz w:val="24"/>
          <w:szCs w:val="24"/>
          <w:lang w:val="en-US"/>
        </w:rPr>
        <w:t xml:space="preserve">cardiothoracale </w:t>
      </w:r>
      <w:proofErr w:type="spellStart"/>
      <w:r w:rsidR="00C808B9" w:rsidRPr="006E4F6A">
        <w:rPr>
          <w:sz w:val="24"/>
          <w:szCs w:val="24"/>
          <w:lang w:val="en-US"/>
        </w:rPr>
        <w:t>chirurgie</w:t>
      </w:r>
      <w:proofErr w:type="spellEnd"/>
    </w:p>
    <w:p w:rsidR="00C808B9" w:rsidRPr="006E4F6A" w:rsidRDefault="00D36F4A" w:rsidP="00C3602F">
      <w:pPr>
        <w:rPr>
          <w:sz w:val="24"/>
          <w:szCs w:val="24"/>
        </w:rPr>
      </w:pPr>
      <w:r w:rsidRPr="006E4F6A">
        <w:rPr>
          <w:sz w:val="24"/>
          <w:szCs w:val="24"/>
        </w:rPr>
        <w:t xml:space="preserve">Ellen </w:t>
      </w:r>
      <w:proofErr w:type="spellStart"/>
      <w:r w:rsidRPr="006E4F6A">
        <w:rPr>
          <w:sz w:val="24"/>
          <w:szCs w:val="24"/>
        </w:rPr>
        <w:t>Huy</w:t>
      </w:r>
      <w:r w:rsidR="00C808B9" w:rsidRPr="006E4F6A">
        <w:rPr>
          <w:sz w:val="24"/>
          <w:szCs w:val="24"/>
        </w:rPr>
        <w:t>ers</w:t>
      </w:r>
      <w:proofErr w:type="spellEnd"/>
      <w:r w:rsidR="00C808B9" w:rsidRPr="006E4F6A">
        <w:rPr>
          <w:sz w:val="24"/>
          <w:szCs w:val="24"/>
        </w:rPr>
        <w:t>, huisarts</w:t>
      </w:r>
    </w:p>
    <w:p w:rsidR="00C808B9" w:rsidRPr="006E4F6A" w:rsidRDefault="00C808B9" w:rsidP="00C3602F">
      <w:pPr>
        <w:rPr>
          <w:sz w:val="24"/>
          <w:szCs w:val="24"/>
        </w:rPr>
      </w:pPr>
      <w:r w:rsidRPr="006E4F6A">
        <w:rPr>
          <w:sz w:val="24"/>
          <w:szCs w:val="24"/>
        </w:rPr>
        <w:t xml:space="preserve">Paula </w:t>
      </w:r>
      <w:proofErr w:type="spellStart"/>
      <w:r w:rsidRPr="006E4F6A">
        <w:rPr>
          <w:sz w:val="24"/>
          <w:szCs w:val="24"/>
        </w:rPr>
        <w:t>Niestadt</w:t>
      </w:r>
      <w:proofErr w:type="spellEnd"/>
      <w:r w:rsidRPr="006E4F6A">
        <w:rPr>
          <w:sz w:val="24"/>
          <w:szCs w:val="24"/>
        </w:rPr>
        <w:t>, ervaringsdeskundige</w:t>
      </w:r>
    </w:p>
    <w:p w:rsidR="00C808B9" w:rsidRPr="006E4F6A" w:rsidRDefault="00C808B9" w:rsidP="00C3602F">
      <w:pPr>
        <w:rPr>
          <w:sz w:val="24"/>
          <w:szCs w:val="24"/>
        </w:rPr>
      </w:pPr>
      <w:r w:rsidRPr="006E4F6A">
        <w:rPr>
          <w:sz w:val="24"/>
          <w:szCs w:val="24"/>
        </w:rPr>
        <w:t>Susan Bo</w:t>
      </w:r>
      <w:r w:rsidR="00F06530" w:rsidRPr="006E4F6A">
        <w:rPr>
          <w:sz w:val="24"/>
          <w:szCs w:val="24"/>
        </w:rPr>
        <w:t>x</w:t>
      </w:r>
      <w:r w:rsidRPr="006E4F6A">
        <w:rPr>
          <w:sz w:val="24"/>
          <w:szCs w:val="24"/>
        </w:rPr>
        <w:t xml:space="preserve">, </w:t>
      </w:r>
      <w:r w:rsidR="00B30DE4" w:rsidRPr="006E4F6A">
        <w:rPr>
          <w:sz w:val="24"/>
          <w:szCs w:val="24"/>
        </w:rPr>
        <w:t>diëtiste</w:t>
      </w:r>
    </w:p>
    <w:p w:rsidR="00C808B9" w:rsidRPr="006E4F6A" w:rsidRDefault="00C808B9" w:rsidP="00C3602F">
      <w:pPr>
        <w:rPr>
          <w:sz w:val="24"/>
          <w:szCs w:val="24"/>
        </w:rPr>
      </w:pPr>
      <w:r w:rsidRPr="006E4F6A">
        <w:rPr>
          <w:sz w:val="24"/>
          <w:szCs w:val="24"/>
        </w:rPr>
        <w:t xml:space="preserve">Sabine </w:t>
      </w:r>
      <w:proofErr w:type="spellStart"/>
      <w:r w:rsidRPr="006E4F6A">
        <w:rPr>
          <w:sz w:val="24"/>
          <w:szCs w:val="24"/>
        </w:rPr>
        <w:t>Swagemakers</w:t>
      </w:r>
      <w:proofErr w:type="spellEnd"/>
      <w:r w:rsidRPr="006E4F6A">
        <w:rPr>
          <w:sz w:val="24"/>
          <w:szCs w:val="24"/>
        </w:rPr>
        <w:t>, fysiotherapeute</w:t>
      </w:r>
    </w:p>
    <w:p w:rsidR="00C808B9" w:rsidRPr="006E4F6A" w:rsidRDefault="00C808B9" w:rsidP="00C3602F">
      <w:pPr>
        <w:rPr>
          <w:sz w:val="24"/>
          <w:szCs w:val="24"/>
        </w:rPr>
      </w:pPr>
      <w:r w:rsidRPr="006E4F6A">
        <w:rPr>
          <w:sz w:val="24"/>
          <w:szCs w:val="24"/>
        </w:rPr>
        <w:t xml:space="preserve">Ingrid </w:t>
      </w:r>
      <w:proofErr w:type="spellStart"/>
      <w:r w:rsidRPr="006E4F6A">
        <w:rPr>
          <w:sz w:val="24"/>
          <w:szCs w:val="24"/>
        </w:rPr>
        <w:t>Neijnens</w:t>
      </w:r>
      <w:proofErr w:type="spellEnd"/>
      <w:r w:rsidRPr="006E4F6A">
        <w:rPr>
          <w:sz w:val="24"/>
          <w:szCs w:val="24"/>
        </w:rPr>
        <w:t xml:space="preserve">, </w:t>
      </w:r>
      <w:r w:rsidR="00215666" w:rsidRPr="006E4F6A">
        <w:rPr>
          <w:sz w:val="24"/>
          <w:szCs w:val="24"/>
        </w:rPr>
        <w:t>geestelijke verzorging en ethiek</w:t>
      </w:r>
    </w:p>
    <w:p w:rsidR="00C808B9" w:rsidRPr="006E4F6A" w:rsidRDefault="00026C23" w:rsidP="00C3602F">
      <w:pPr>
        <w:rPr>
          <w:sz w:val="24"/>
          <w:szCs w:val="24"/>
        </w:rPr>
      </w:pPr>
      <w:r w:rsidRPr="006E4F6A">
        <w:rPr>
          <w:sz w:val="24"/>
          <w:szCs w:val="24"/>
        </w:rPr>
        <w:t xml:space="preserve">Danielle </w:t>
      </w:r>
      <w:proofErr w:type="spellStart"/>
      <w:r w:rsidRPr="006E4F6A">
        <w:rPr>
          <w:sz w:val="24"/>
          <w:szCs w:val="24"/>
        </w:rPr>
        <w:t>Hurkmans</w:t>
      </w:r>
      <w:proofErr w:type="spellEnd"/>
      <w:r w:rsidR="00C808B9" w:rsidRPr="006E4F6A">
        <w:rPr>
          <w:sz w:val="24"/>
          <w:szCs w:val="24"/>
        </w:rPr>
        <w:t>, verpleegkundig consulent palliatieve zorg</w:t>
      </w:r>
    </w:p>
    <w:p w:rsidR="008436A9" w:rsidRPr="006E4F6A" w:rsidRDefault="00C808B9" w:rsidP="00C3602F">
      <w:pPr>
        <w:rPr>
          <w:sz w:val="24"/>
          <w:szCs w:val="24"/>
        </w:rPr>
      </w:pPr>
      <w:r w:rsidRPr="006E4F6A">
        <w:rPr>
          <w:sz w:val="24"/>
          <w:szCs w:val="24"/>
        </w:rPr>
        <w:t xml:space="preserve">Nelleke </w:t>
      </w:r>
      <w:proofErr w:type="spellStart"/>
      <w:r w:rsidRPr="006E4F6A">
        <w:rPr>
          <w:sz w:val="24"/>
          <w:szCs w:val="24"/>
        </w:rPr>
        <w:t>Pineda</w:t>
      </w:r>
      <w:proofErr w:type="spellEnd"/>
      <w:r w:rsidRPr="006E4F6A">
        <w:rPr>
          <w:sz w:val="24"/>
          <w:szCs w:val="24"/>
        </w:rPr>
        <w:t xml:space="preserve">, VTT team </w:t>
      </w:r>
      <w:proofErr w:type="spellStart"/>
      <w:r w:rsidRPr="006E4F6A">
        <w:rPr>
          <w:sz w:val="24"/>
          <w:szCs w:val="24"/>
        </w:rPr>
        <w:t>Zuidzorg</w:t>
      </w:r>
      <w:proofErr w:type="spellEnd"/>
    </w:p>
    <w:p w:rsidR="008436A9" w:rsidRPr="006E4F6A" w:rsidRDefault="008436A9" w:rsidP="00C3602F"/>
    <w:p w:rsidR="008436A9" w:rsidRPr="006E4F6A" w:rsidRDefault="008436A9" w:rsidP="00C3602F"/>
    <w:p w:rsidR="008436A9" w:rsidRPr="006E4F6A" w:rsidRDefault="008436A9" w:rsidP="00C3602F"/>
    <w:p w:rsidR="00C3602F" w:rsidRPr="006E4F6A" w:rsidRDefault="00C3602F" w:rsidP="00C3602F"/>
    <w:p w:rsidR="00C3602F" w:rsidRPr="006E4F6A" w:rsidRDefault="00C3602F" w:rsidP="00C3602F"/>
    <w:p w:rsidR="00B30DE4" w:rsidRPr="006E4F6A" w:rsidRDefault="00B30DE4" w:rsidP="00C3602F"/>
    <w:p w:rsidR="00B30DE4" w:rsidRPr="006E4F6A" w:rsidRDefault="00B30DE4" w:rsidP="00C3602F"/>
    <w:p w:rsidR="00B30DE4" w:rsidRPr="006E4F6A" w:rsidRDefault="00B30DE4" w:rsidP="00C3602F"/>
    <w:p w:rsidR="00B30DE4" w:rsidRPr="006E4F6A" w:rsidRDefault="00B30DE4" w:rsidP="00C3602F"/>
    <w:p w:rsidR="00B30DE4" w:rsidRPr="006E4F6A" w:rsidRDefault="00B30DE4" w:rsidP="00C3602F"/>
    <w:p w:rsidR="00B30DE4" w:rsidRPr="006E4F6A" w:rsidRDefault="00B30DE4" w:rsidP="00C3602F"/>
    <w:p w:rsidR="00B30DE4" w:rsidRPr="006E4F6A" w:rsidRDefault="00B30DE4" w:rsidP="00C3602F"/>
    <w:p w:rsidR="00B30DE4" w:rsidRPr="006E4F6A" w:rsidRDefault="00B30DE4" w:rsidP="00C3602F"/>
    <w:p w:rsidR="00B30DE4" w:rsidRPr="006E4F6A" w:rsidRDefault="00B30DE4" w:rsidP="00C3602F"/>
    <w:p w:rsidR="00B30DE4" w:rsidRPr="006E4F6A" w:rsidRDefault="00B30DE4" w:rsidP="00C3602F"/>
    <w:p w:rsidR="00B30DE4" w:rsidRPr="006E4F6A" w:rsidRDefault="00B30DE4" w:rsidP="00C3602F"/>
    <w:p w:rsidR="00B30DE4" w:rsidRPr="006E4F6A" w:rsidRDefault="00B30DE4" w:rsidP="00C3602F"/>
    <w:p w:rsidR="00B30DE4" w:rsidRPr="006E4F6A" w:rsidRDefault="00B30DE4" w:rsidP="00C3602F"/>
    <w:p w:rsidR="00B30DE4" w:rsidRPr="006E4F6A" w:rsidRDefault="00B30DE4" w:rsidP="00C3602F"/>
    <w:p w:rsidR="00B30DE4" w:rsidRPr="006E4F6A" w:rsidRDefault="00B30DE4" w:rsidP="00C3602F"/>
    <w:p w:rsidR="00C3602F" w:rsidRPr="006E4F6A" w:rsidRDefault="00C3602F" w:rsidP="00C3602F">
      <w:pPr>
        <w:rPr>
          <w:b/>
          <w:sz w:val="32"/>
          <w:szCs w:val="32"/>
        </w:rPr>
      </w:pPr>
      <w:r w:rsidRPr="006E4F6A">
        <w:rPr>
          <w:b/>
          <w:sz w:val="32"/>
          <w:szCs w:val="32"/>
        </w:rPr>
        <w:lastRenderedPageBreak/>
        <w:t>Dinsdag 07 november</w:t>
      </w:r>
    </w:p>
    <w:p w:rsidR="00BE170A" w:rsidRPr="006E4F6A" w:rsidRDefault="00BE170A" w:rsidP="00C3602F">
      <w:pPr>
        <w:rPr>
          <w:b/>
          <w:sz w:val="24"/>
          <w:szCs w:val="24"/>
        </w:rPr>
      </w:pPr>
    </w:p>
    <w:p w:rsidR="00487448" w:rsidRPr="006E4F6A" w:rsidRDefault="00487448" w:rsidP="00732C49">
      <w:pPr>
        <w:pStyle w:val="Lijstalinea"/>
        <w:numPr>
          <w:ilvl w:val="0"/>
          <w:numId w:val="5"/>
        </w:numPr>
        <w:rPr>
          <w:b/>
          <w:color w:val="00B0F0"/>
          <w:sz w:val="28"/>
          <w:szCs w:val="28"/>
        </w:rPr>
      </w:pPr>
      <w:proofErr w:type="spellStart"/>
      <w:r w:rsidRPr="006E4F6A">
        <w:rPr>
          <w:b/>
          <w:color w:val="00B0F0"/>
          <w:sz w:val="28"/>
          <w:szCs w:val="28"/>
        </w:rPr>
        <w:t>Pectus</w:t>
      </w:r>
      <w:proofErr w:type="spellEnd"/>
      <w:r w:rsidRPr="006E4F6A">
        <w:rPr>
          <w:b/>
          <w:color w:val="00B0F0"/>
          <w:sz w:val="28"/>
          <w:szCs w:val="28"/>
        </w:rPr>
        <w:t xml:space="preserve"> </w:t>
      </w:r>
      <w:proofErr w:type="spellStart"/>
      <w:r w:rsidRPr="006E4F6A">
        <w:rPr>
          <w:b/>
          <w:color w:val="00B0F0"/>
          <w:sz w:val="28"/>
          <w:szCs w:val="28"/>
        </w:rPr>
        <w:t>excavatum</w:t>
      </w:r>
      <w:proofErr w:type="spellEnd"/>
      <w:r w:rsidRPr="006E4F6A">
        <w:rPr>
          <w:b/>
          <w:color w:val="00B0F0"/>
          <w:sz w:val="28"/>
          <w:szCs w:val="28"/>
        </w:rPr>
        <w:t xml:space="preserve">, </w:t>
      </w:r>
      <w:r w:rsidR="00BE170A" w:rsidRPr="006E4F6A">
        <w:rPr>
          <w:b/>
          <w:color w:val="00B0F0"/>
          <w:sz w:val="28"/>
          <w:szCs w:val="28"/>
        </w:rPr>
        <w:t>trechterborst</w:t>
      </w:r>
    </w:p>
    <w:p w:rsidR="001D7421" w:rsidRPr="006E4F6A" w:rsidRDefault="001D7421" w:rsidP="00BE170A">
      <w:pPr>
        <w:rPr>
          <w:b/>
          <w:color w:val="00B0F0"/>
          <w:sz w:val="28"/>
          <w:szCs w:val="28"/>
        </w:rPr>
      </w:pPr>
    </w:p>
    <w:p w:rsidR="00487448" w:rsidRPr="006E4F6A" w:rsidRDefault="00487448" w:rsidP="00BE170A">
      <w:pPr>
        <w:rPr>
          <w:b/>
          <w:sz w:val="24"/>
          <w:szCs w:val="24"/>
        </w:rPr>
      </w:pPr>
      <w:r w:rsidRPr="006E4F6A">
        <w:rPr>
          <w:b/>
          <w:sz w:val="24"/>
          <w:szCs w:val="24"/>
        </w:rPr>
        <w:t>Locatie:</w:t>
      </w:r>
      <w:r w:rsidRPr="006E4F6A">
        <w:rPr>
          <w:b/>
          <w:sz w:val="24"/>
          <w:szCs w:val="24"/>
        </w:rPr>
        <w:tab/>
        <w:t>Wintertuin</w:t>
      </w:r>
    </w:p>
    <w:p w:rsidR="00487448" w:rsidRPr="006E4F6A" w:rsidRDefault="00F3467B" w:rsidP="00BE170A">
      <w:pPr>
        <w:rPr>
          <w:b/>
          <w:sz w:val="24"/>
          <w:szCs w:val="24"/>
        </w:rPr>
      </w:pPr>
      <w:r w:rsidRPr="006E4F6A">
        <w:rPr>
          <w:b/>
          <w:sz w:val="24"/>
          <w:szCs w:val="24"/>
        </w:rPr>
        <w:t>Inschrijven:</w:t>
      </w:r>
      <w:r w:rsidRPr="006E4F6A">
        <w:rPr>
          <w:b/>
          <w:sz w:val="24"/>
          <w:szCs w:val="24"/>
        </w:rPr>
        <w:tab/>
      </w:r>
      <w:r w:rsidR="00487448" w:rsidRPr="006E4F6A">
        <w:rPr>
          <w:b/>
          <w:sz w:val="24"/>
          <w:szCs w:val="24"/>
        </w:rPr>
        <w:t>vanaf 09.00 uur</w:t>
      </w:r>
    </w:p>
    <w:p w:rsidR="00487448" w:rsidRPr="006E4F6A" w:rsidRDefault="00F3467B" w:rsidP="00BE170A">
      <w:pPr>
        <w:rPr>
          <w:b/>
          <w:sz w:val="24"/>
          <w:szCs w:val="24"/>
        </w:rPr>
      </w:pPr>
      <w:r w:rsidRPr="006E4F6A">
        <w:rPr>
          <w:b/>
          <w:sz w:val="24"/>
          <w:szCs w:val="24"/>
        </w:rPr>
        <w:t>Aanvang:</w:t>
      </w:r>
      <w:r w:rsidRPr="006E4F6A">
        <w:rPr>
          <w:b/>
          <w:sz w:val="24"/>
          <w:szCs w:val="24"/>
        </w:rPr>
        <w:tab/>
      </w:r>
      <w:r w:rsidR="00487448" w:rsidRPr="006E4F6A">
        <w:rPr>
          <w:b/>
          <w:sz w:val="24"/>
          <w:szCs w:val="24"/>
        </w:rPr>
        <w:t>10.00 uur</w:t>
      </w:r>
    </w:p>
    <w:p w:rsidR="00E376D5" w:rsidRPr="006E4F6A" w:rsidRDefault="00F3467B" w:rsidP="00BE170A">
      <w:pPr>
        <w:rPr>
          <w:b/>
          <w:sz w:val="24"/>
          <w:szCs w:val="24"/>
        </w:rPr>
      </w:pPr>
      <w:r w:rsidRPr="006E4F6A">
        <w:rPr>
          <w:b/>
          <w:sz w:val="24"/>
          <w:szCs w:val="24"/>
        </w:rPr>
        <w:t>Einde:</w:t>
      </w:r>
      <w:r w:rsidRPr="006E4F6A">
        <w:rPr>
          <w:b/>
          <w:sz w:val="24"/>
          <w:szCs w:val="24"/>
        </w:rPr>
        <w:tab/>
      </w:r>
      <w:r w:rsidRPr="006E4F6A">
        <w:rPr>
          <w:b/>
          <w:sz w:val="24"/>
          <w:szCs w:val="24"/>
        </w:rPr>
        <w:tab/>
      </w:r>
      <w:r w:rsidR="00E376D5" w:rsidRPr="006E4F6A">
        <w:rPr>
          <w:b/>
          <w:sz w:val="24"/>
          <w:szCs w:val="24"/>
        </w:rPr>
        <w:t>1</w:t>
      </w:r>
      <w:r w:rsidR="001D7421" w:rsidRPr="006E4F6A">
        <w:rPr>
          <w:b/>
          <w:sz w:val="24"/>
          <w:szCs w:val="24"/>
        </w:rPr>
        <w:t>5</w:t>
      </w:r>
      <w:r w:rsidR="00E376D5" w:rsidRPr="006E4F6A">
        <w:rPr>
          <w:b/>
          <w:sz w:val="24"/>
          <w:szCs w:val="24"/>
        </w:rPr>
        <w:t>.00 uur</w:t>
      </w:r>
    </w:p>
    <w:p w:rsidR="00C3602F" w:rsidRPr="006E4F6A" w:rsidRDefault="00C3602F" w:rsidP="00487448">
      <w:pPr>
        <w:rPr>
          <w:b/>
          <w:color w:val="00B0F0"/>
          <w:sz w:val="24"/>
          <w:szCs w:val="24"/>
        </w:rPr>
      </w:pPr>
    </w:p>
    <w:p w:rsidR="00490F07" w:rsidRPr="006E4F6A" w:rsidRDefault="006E6859" w:rsidP="00C3602F">
      <w:pPr>
        <w:rPr>
          <w:sz w:val="24"/>
          <w:szCs w:val="24"/>
        </w:rPr>
      </w:pPr>
      <w:proofErr w:type="spellStart"/>
      <w:r w:rsidRPr="006E4F6A">
        <w:rPr>
          <w:b/>
          <w:sz w:val="24"/>
          <w:szCs w:val="24"/>
        </w:rPr>
        <w:t>Pectus</w:t>
      </w:r>
      <w:proofErr w:type="spellEnd"/>
      <w:r w:rsidRPr="006E4F6A">
        <w:rPr>
          <w:b/>
          <w:sz w:val="24"/>
          <w:szCs w:val="24"/>
        </w:rPr>
        <w:t xml:space="preserve"> </w:t>
      </w:r>
      <w:proofErr w:type="spellStart"/>
      <w:r w:rsidRPr="006E4F6A">
        <w:rPr>
          <w:b/>
          <w:sz w:val="24"/>
          <w:szCs w:val="24"/>
        </w:rPr>
        <w:t>excavatum</w:t>
      </w:r>
      <w:proofErr w:type="spellEnd"/>
      <w:r w:rsidRPr="006E4F6A">
        <w:rPr>
          <w:b/>
          <w:sz w:val="24"/>
          <w:szCs w:val="24"/>
        </w:rPr>
        <w:t xml:space="preserve"> (PE) en </w:t>
      </w:r>
      <w:proofErr w:type="spellStart"/>
      <w:r w:rsidRPr="006E4F6A">
        <w:rPr>
          <w:b/>
          <w:sz w:val="24"/>
          <w:szCs w:val="24"/>
        </w:rPr>
        <w:t>pectus</w:t>
      </w:r>
      <w:proofErr w:type="spellEnd"/>
      <w:r w:rsidRPr="006E4F6A">
        <w:rPr>
          <w:b/>
          <w:sz w:val="24"/>
          <w:szCs w:val="24"/>
        </w:rPr>
        <w:t xml:space="preserve"> </w:t>
      </w:r>
      <w:proofErr w:type="spellStart"/>
      <w:r w:rsidRPr="006E4F6A">
        <w:rPr>
          <w:b/>
          <w:sz w:val="24"/>
          <w:szCs w:val="24"/>
        </w:rPr>
        <w:t>carinatum</w:t>
      </w:r>
      <w:proofErr w:type="spellEnd"/>
      <w:r w:rsidRPr="006E4F6A">
        <w:rPr>
          <w:b/>
          <w:sz w:val="24"/>
          <w:szCs w:val="24"/>
        </w:rPr>
        <w:t xml:space="preserve"> zijn aangeboren afwijkingen, waarbij een teveel aan ribkraakbeen ervoor zorgt dat het borstbeen ofwel naar binnen of naar buiten geduwd wordt en zodoende de borstkas er afwijkend uitziet.</w:t>
      </w:r>
      <w:r w:rsidRPr="006E4F6A">
        <w:rPr>
          <w:sz w:val="24"/>
          <w:szCs w:val="24"/>
        </w:rPr>
        <w:t xml:space="preserve"> Bij </w:t>
      </w:r>
      <w:proofErr w:type="spellStart"/>
      <w:r w:rsidRPr="006E4F6A">
        <w:rPr>
          <w:sz w:val="24"/>
          <w:szCs w:val="24"/>
        </w:rPr>
        <w:t>pectus</w:t>
      </w:r>
      <w:proofErr w:type="spellEnd"/>
      <w:r w:rsidRPr="006E4F6A">
        <w:rPr>
          <w:sz w:val="24"/>
          <w:szCs w:val="24"/>
        </w:rPr>
        <w:t xml:space="preserve"> </w:t>
      </w:r>
      <w:proofErr w:type="spellStart"/>
      <w:r w:rsidRPr="006E4F6A">
        <w:rPr>
          <w:sz w:val="24"/>
          <w:szCs w:val="24"/>
        </w:rPr>
        <w:t>excavatum</w:t>
      </w:r>
      <w:proofErr w:type="spellEnd"/>
      <w:r w:rsidRPr="006E4F6A">
        <w:rPr>
          <w:sz w:val="24"/>
          <w:szCs w:val="24"/>
        </w:rPr>
        <w:t xml:space="preserve"> wat ook wel </w:t>
      </w:r>
      <w:r w:rsidRPr="006E4F6A">
        <w:rPr>
          <w:b/>
          <w:bCs/>
          <w:sz w:val="24"/>
          <w:szCs w:val="24"/>
        </w:rPr>
        <w:t>trechterborst</w:t>
      </w:r>
      <w:r w:rsidRPr="006E4F6A">
        <w:rPr>
          <w:sz w:val="24"/>
          <w:szCs w:val="24"/>
        </w:rPr>
        <w:t xml:space="preserve"> of schoenmakersborst genoemd wordt is het borstbeen ingevallen. Wat zijn de verschillende behandelmethodes voor deze afwijking, welke klachten heeft de patiënt ervan en moet je er altijd iets aan doen. </w:t>
      </w:r>
      <w:r w:rsidR="00C3602F" w:rsidRPr="006E4F6A">
        <w:rPr>
          <w:sz w:val="24"/>
          <w:szCs w:val="24"/>
        </w:rPr>
        <w:t xml:space="preserve">Live vanuit de Wintertuin </w:t>
      </w:r>
      <w:r w:rsidR="00E97A85" w:rsidRPr="006E4F6A">
        <w:rPr>
          <w:sz w:val="24"/>
          <w:szCs w:val="24"/>
        </w:rPr>
        <w:t>kunt u mee</w:t>
      </w:r>
      <w:r w:rsidR="00C3602F" w:rsidRPr="006E4F6A">
        <w:rPr>
          <w:sz w:val="24"/>
          <w:szCs w:val="24"/>
        </w:rPr>
        <w:t xml:space="preserve">kijken in de operatiekamer bij </w:t>
      </w:r>
      <w:r w:rsidR="00E97A85" w:rsidRPr="006E4F6A">
        <w:rPr>
          <w:sz w:val="24"/>
          <w:szCs w:val="24"/>
        </w:rPr>
        <w:t>één van de behandelmethodes, de</w:t>
      </w:r>
      <w:r w:rsidR="00C3602F" w:rsidRPr="006E4F6A">
        <w:rPr>
          <w:sz w:val="24"/>
          <w:szCs w:val="24"/>
        </w:rPr>
        <w:t xml:space="preserve"> </w:t>
      </w:r>
      <w:proofErr w:type="spellStart"/>
      <w:r w:rsidR="00C3602F" w:rsidRPr="006E4F6A">
        <w:rPr>
          <w:b/>
          <w:sz w:val="24"/>
          <w:szCs w:val="24"/>
        </w:rPr>
        <w:t>NussBar</w:t>
      </w:r>
      <w:proofErr w:type="spellEnd"/>
      <w:r w:rsidR="00C3602F" w:rsidRPr="006E4F6A">
        <w:rPr>
          <w:b/>
          <w:sz w:val="24"/>
          <w:szCs w:val="24"/>
        </w:rPr>
        <w:t xml:space="preserve"> implantatie</w:t>
      </w:r>
      <w:r w:rsidR="00E97A85" w:rsidRPr="006E4F6A">
        <w:rPr>
          <w:sz w:val="24"/>
          <w:szCs w:val="24"/>
        </w:rPr>
        <w:t xml:space="preserve">. </w:t>
      </w:r>
      <w:proofErr w:type="spellStart"/>
      <w:r w:rsidR="00932FD5" w:rsidRPr="006E4F6A">
        <w:rPr>
          <w:sz w:val="24"/>
          <w:szCs w:val="24"/>
        </w:rPr>
        <w:t>Florit</w:t>
      </w:r>
      <w:proofErr w:type="spellEnd"/>
      <w:r w:rsidR="00932FD5" w:rsidRPr="006E4F6A">
        <w:rPr>
          <w:sz w:val="24"/>
          <w:szCs w:val="24"/>
        </w:rPr>
        <w:t xml:space="preserve"> </w:t>
      </w:r>
      <w:proofErr w:type="spellStart"/>
      <w:r w:rsidR="00932FD5" w:rsidRPr="006E4F6A">
        <w:rPr>
          <w:sz w:val="24"/>
          <w:szCs w:val="24"/>
        </w:rPr>
        <w:t>Marcuse</w:t>
      </w:r>
      <w:proofErr w:type="spellEnd"/>
      <w:r w:rsidR="00932FD5" w:rsidRPr="006E4F6A">
        <w:rPr>
          <w:sz w:val="24"/>
          <w:szCs w:val="24"/>
        </w:rPr>
        <w:t xml:space="preserve"> is </w:t>
      </w:r>
      <w:r w:rsidR="00AE2720" w:rsidRPr="006E4F6A">
        <w:rPr>
          <w:spacing w:val="-10"/>
          <w:sz w:val="24"/>
          <w:szCs w:val="24"/>
        </w:rPr>
        <w:t xml:space="preserve">6e </w:t>
      </w:r>
      <w:proofErr w:type="spellStart"/>
      <w:r w:rsidR="00AE2720" w:rsidRPr="006E4F6A">
        <w:rPr>
          <w:spacing w:val="-10"/>
          <w:sz w:val="24"/>
          <w:szCs w:val="24"/>
        </w:rPr>
        <w:t>jaars</w:t>
      </w:r>
      <w:proofErr w:type="spellEnd"/>
      <w:r w:rsidR="00AE2720" w:rsidRPr="006E4F6A">
        <w:rPr>
          <w:spacing w:val="-10"/>
          <w:sz w:val="24"/>
          <w:szCs w:val="24"/>
        </w:rPr>
        <w:t xml:space="preserve"> student geneeskunde</w:t>
      </w:r>
      <w:r w:rsidR="00932FD5" w:rsidRPr="006E4F6A">
        <w:rPr>
          <w:spacing w:val="-10"/>
          <w:sz w:val="24"/>
          <w:szCs w:val="24"/>
        </w:rPr>
        <w:t xml:space="preserve"> en tevens ex-</w:t>
      </w:r>
      <w:proofErr w:type="spellStart"/>
      <w:r w:rsidR="00932FD5" w:rsidRPr="006E4F6A">
        <w:rPr>
          <w:spacing w:val="-10"/>
          <w:sz w:val="24"/>
          <w:szCs w:val="24"/>
        </w:rPr>
        <w:t>pectuspatiënt</w:t>
      </w:r>
      <w:proofErr w:type="spellEnd"/>
      <w:r w:rsidR="001B5A50" w:rsidRPr="006E4F6A">
        <w:rPr>
          <w:spacing w:val="-10"/>
          <w:sz w:val="24"/>
          <w:szCs w:val="24"/>
        </w:rPr>
        <w:t xml:space="preserve">, </w:t>
      </w:r>
      <w:r w:rsidR="00932FD5" w:rsidRPr="006E4F6A">
        <w:rPr>
          <w:spacing w:val="-10"/>
          <w:sz w:val="24"/>
          <w:szCs w:val="24"/>
        </w:rPr>
        <w:t xml:space="preserve">evenals Paul </w:t>
      </w:r>
      <w:proofErr w:type="spellStart"/>
      <w:r w:rsidR="00932FD5" w:rsidRPr="006E4F6A">
        <w:rPr>
          <w:spacing w:val="-10"/>
          <w:sz w:val="24"/>
          <w:szCs w:val="24"/>
        </w:rPr>
        <w:t>H</w:t>
      </w:r>
      <w:r w:rsidR="001B5A50" w:rsidRPr="006E4F6A">
        <w:rPr>
          <w:spacing w:val="-10"/>
          <w:sz w:val="24"/>
          <w:szCs w:val="24"/>
        </w:rPr>
        <w:t>ö</w:t>
      </w:r>
      <w:r w:rsidR="00E97A85" w:rsidRPr="006E4F6A">
        <w:rPr>
          <w:spacing w:val="-10"/>
          <w:sz w:val="24"/>
          <w:szCs w:val="24"/>
        </w:rPr>
        <w:t>ppener</w:t>
      </w:r>
      <w:proofErr w:type="spellEnd"/>
      <w:r w:rsidR="00AE2720" w:rsidRPr="006E4F6A">
        <w:rPr>
          <w:spacing w:val="-10"/>
          <w:sz w:val="24"/>
          <w:szCs w:val="24"/>
        </w:rPr>
        <w:t>, huisarts</w:t>
      </w:r>
      <w:r w:rsidR="00E97A85" w:rsidRPr="006E4F6A">
        <w:rPr>
          <w:spacing w:val="-10"/>
          <w:sz w:val="24"/>
          <w:szCs w:val="24"/>
        </w:rPr>
        <w:t>, die op latere leeftijd is geopereerd.</w:t>
      </w:r>
      <w:r w:rsidR="00932FD5" w:rsidRPr="006E4F6A">
        <w:rPr>
          <w:spacing w:val="-10"/>
          <w:sz w:val="24"/>
          <w:szCs w:val="24"/>
        </w:rPr>
        <w:t xml:space="preserve"> </w:t>
      </w:r>
      <w:r w:rsidR="001B5A50" w:rsidRPr="006E4F6A">
        <w:rPr>
          <w:spacing w:val="-10"/>
          <w:sz w:val="24"/>
          <w:szCs w:val="24"/>
        </w:rPr>
        <w:t xml:space="preserve">Zij geven een presentatie over het onderwerp en </w:t>
      </w:r>
      <w:r w:rsidR="003D52D2" w:rsidRPr="006E4F6A">
        <w:rPr>
          <w:spacing w:val="-10"/>
          <w:sz w:val="24"/>
          <w:szCs w:val="24"/>
        </w:rPr>
        <w:t xml:space="preserve">vertellen </w:t>
      </w:r>
      <w:r w:rsidR="001B5A50" w:rsidRPr="006E4F6A">
        <w:rPr>
          <w:spacing w:val="-10"/>
          <w:sz w:val="24"/>
          <w:szCs w:val="24"/>
        </w:rPr>
        <w:t>vanuit hun eigen ervaringen</w:t>
      </w:r>
      <w:r w:rsidR="00180885" w:rsidRPr="006E4F6A">
        <w:rPr>
          <w:spacing w:val="-10"/>
          <w:sz w:val="24"/>
          <w:szCs w:val="24"/>
        </w:rPr>
        <w:t xml:space="preserve">. Diverse andere sprekers </w:t>
      </w:r>
      <w:r w:rsidR="00AE2720" w:rsidRPr="006E4F6A">
        <w:rPr>
          <w:spacing w:val="-10"/>
          <w:sz w:val="24"/>
          <w:szCs w:val="24"/>
        </w:rPr>
        <w:t>zullen vanuit verschillen</w:t>
      </w:r>
      <w:r w:rsidR="00E97A85" w:rsidRPr="006E4F6A">
        <w:rPr>
          <w:spacing w:val="-10"/>
          <w:sz w:val="24"/>
          <w:szCs w:val="24"/>
        </w:rPr>
        <w:t>de</w:t>
      </w:r>
      <w:r w:rsidR="00AE2720" w:rsidRPr="006E4F6A">
        <w:rPr>
          <w:spacing w:val="-10"/>
          <w:sz w:val="24"/>
          <w:szCs w:val="24"/>
        </w:rPr>
        <w:t xml:space="preserve"> hoeken de </w:t>
      </w:r>
      <w:proofErr w:type="spellStart"/>
      <w:r w:rsidR="00AE2720" w:rsidRPr="006E4F6A">
        <w:rPr>
          <w:spacing w:val="-10"/>
          <w:sz w:val="24"/>
          <w:szCs w:val="24"/>
        </w:rPr>
        <w:t>pectus</w:t>
      </w:r>
      <w:proofErr w:type="spellEnd"/>
      <w:r w:rsidR="00AE2720" w:rsidRPr="006E4F6A">
        <w:rPr>
          <w:spacing w:val="-10"/>
          <w:sz w:val="24"/>
          <w:szCs w:val="24"/>
        </w:rPr>
        <w:t xml:space="preserve"> </w:t>
      </w:r>
      <w:proofErr w:type="spellStart"/>
      <w:r w:rsidR="00AE2720" w:rsidRPr="006E4F6A">
        <w:rPr>
          <w:spacing w:val="-10"/>
          <w:sz w:val="24"/>
          <w:szCs w:val="24"/>
        </w:rPr>
        <w:t>excavatum</w:t>
      </w:r>
      <w:proofErr w:type="spellEnd"/>
      <w:r w:rsidR="00AE2720" w:rsidRPr="006E4F6A">
        <w:rPr>
          <w:spacing w:val="-10"/>
          <w:sz w:val="24"/>
          <w:szCs w:val="24"/>
        </w:rPr>
        <w:t xml:space="preserve"> belichten</w:t>
      </w:r>
      <w:r w:rsidR="009D1ADF" w:rsidRPr="006E4F6A">
        <w:rPr>
          <w:sz w:val="24"/>
          <w:szCs w:val="24"/>
        </w:rPr>
        <w:t xml:space="preserve"> </w:t>
      </w:r>
      <w:r w:rsidR="00490F07" w:rsidRPr="006E4F6A">
        <w:rPr>
          <w:sz w:val="24"/>
          <w:szCs w:val="24"/>
        </w:rPr>
        <w:t>maar ook</w:t>
      </w:r>
      <w:r w:rsidR="009D1ADF" w:rsidRPr="006E4F6A">
        <w:rPr>
          <w:sz w:val="24"/>
          <w:szCs w:val="24"/>
        </w:rPr>
        <w:t xml:space="preserve"> andere titanium implantaten</w:t>
      </w:r>
      <w:r w:rsidR="00490F07" w:rsidRPr="006E4F6A">
        <w:rPr>
          <w:sz w:val="24"/>
          <w:szCs w:val="24"/>
        </w:rPr>
        <w:t xml:space="preserve"> komen aan bod.</w:t>
      </w:r>
    </w:p>
    <w:p w:rsidR="00AE2720" w:rsidRPr="006E4F6A" w:rsidRDefault="00490F07" w:rsidP="00C3602F">
      <w:pPr>
        <w:rPr>
          <w:sz w:val="24"/>
          <w:szCs w:val="24"/>
        </w:rPr>
      </w:pPr>
      <w:r w:rsidRPr="006E4F6A">
        <w:rPr>
          <w:sz w:val="24"/>
          <w:szCs w:val="24"/>
        </w:rPr>
        <w:t>Belangrijke discussie op deze</w:t>
      </w:r>
      <w:r w:rsidR="009D1ADF" w:rsidRPr="006E4F6A">
        <w:rPr>
          <w:sz w:val="24"/>
          <w:szCs w:val="24"/>
        </w:rPr>
        <w:t xml:space="preserve"> </w:t>
      </w:r>
      <w:r w:rsidRPr="006E4F6A">
        <w:rPr>
          <w:sz w:val="24"/>
          <w:szCs w:val="24"/>
        </w:rPr>
        <w:t xml:space="preserve">dag zal zijn </w:t>
      </w:r>
      <w:r w:rsidR="009D1ADF" w:rsidRPr="006E4F6A">
        <w:rPr>
          <w:sz w:val="24"/>
          <w:szCs w:val="24"/>
        </w:rPr>
        <w:t xml:space="preserve">hoe zit het </w:t>
      </w:r>
      <w:r w:rsidRPr="006E4F6A">
        <w:rPr>
          <w:sz w:val="24"/>
          <w:szCs w:val="24"/>
        </w:rPr>
        <w:t>eigenlijk</w:t>
      </w:r>
      <w:r w:rsidR="009D1ADF" w:rsidRPr="006E4F6A">
        <w:rPr>
          <w:sz w:val="24"/>
          <w:szCs w:val="24"/>
        </w:rPr>
        <w:t xml:space="preserve"> met reanimeren en borstimplantaten</w:t>
      </w:r>
      <w:r w:rsidRPr="006E4F6A">
        <w:rPr>
          <w:sz w:val="24"/>
          <w:szCs w:val="24"/>
        </w:rPr>
        <w:t>?</w:t>
      </w:r>
      <w:r w:rsidR="00C3602F" w:rsidRPr="006E4F6A">
        <w:rPr>
          <w:sz w:val="24"/>
          <w:szCs w:val="24"/>
        </w:rPr>
        <w:t xml:space="preserve">  </w:t>
      </w:r>
    </w:p>
    <w:p w:rsidR="00AE2720" w:rsidRPr="006E4F6A" w:rsidRDefault="00AE2720" w:rsidP="00C3602F">
      <w:r w:rsidRPr="006E4F6A">
        <w:rPr>
          <w:noProof/>
          <w:color w:val="0000FF"/>
        </w:rPr>
        <w:drawing>
          <wp:anchor distT="0" distB="0" distL="114300" distR="114300" simplePos="0" relativeHeight="251659264" behindDoc="1" locked="0" layoutInCell="1" allowOverlap="1" wp14:anchorId="47C94E35" wp14:editId="10CA2392">
            <wp:simplePos x="0" y="0"/>
            <wp:positionH relativeFrom="column">
              <wp:posOffset>4809490</wp:posOffset>
            </wp:positionH>
            <wp:positionV relativeFrom="paragraph">
              <wp:posOffset>26670</wp:posOffset>
            </wp:positionV>
            <wp:extent cx="1152525" cy="1223799"/>
            <wp:effectExtent l="0" t="0" r="0" b="0"/>
            <wp:wrapNone/>
            <wp:docPr id="2" name="irc_mi" descr="Gerelateerde afbeeldi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Gerelateerde afbeeldi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23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6D5" w:rsidRPr="006E4F6A" w:rsidRDefault="00C3602F" w:rsidP="00E376D5">
      <w:r w:rsidRPr="006E4F6A">
        <w:t xml:space="preserve"> </w:t>
      </w:r>
      <w:r w:rsidR="00E376D5" w:rsidRPr="006E4F6A">
        <w:rPr>
          <w:b/>
          <w:sz w:val="24"/>
          <w:szCs w:val="24"/>
        </w:rPr>
        <w:t>Sprekers van deze dag zijn:</w:t>
      </w:r>
    </w:p>
    <w:p w:rsidR="00E376D5" w:rsidRPr="006E4F6A" w:rsidRDefault="00E376D5" w:rsidP="00C3602F">
      <w:pPr>
        <w:rPr>
          <w:sz w:val="24"/>
          <w:szCs w:val="24"/>
          <w:lang w:val="en-US"/>
        </w:rPr>
      </w:pPr>
      <w:r w:rsidRPr="006E4F6A">
        <w:rPr>
          <w:sz w:val="24"/>
          <w:szCs w:val="24"/>
          <w:lang w:val="en-US"/>
        </w:rPr>
        <w:t>Ted Ele</w:t>
      </w:r>
      <w:r w:rsidR="00180885" w:rsidRPr="006E4F6A">
        <w:rPr>
          <w:sz w:val="24"/>
          <w:szCs w:val="24"/>
          <w:lang w:val="en-US"/>
        </w:rPr>
        <w:t>n</w:t>
      </w:r>
      <w:r w:rsidRPr="006E4F6A">
        <w:rPr>
          <w:sz w:val="24"/>
          <w:szCs w:val="24"/>
          <w:lang w:val="en-US"/>
        </w:rPr>
        <w:t xml:space="preserve">baas, </w:t>
      </w:r>
      <w:proofErr w:type="spellStart"/>
      <w:r w:rsidRPr="006E4F6A">
        <w:rPr>
          <w:sz w:val="24"/>
          <w:szCs w:val="24"/>
          <w:lang w:val="en-US"/>
        </w:rPr>
        <w:t>cardiothoracaal</w:t>
      </w:r>
      <w:proofErr w:type="spellEnd"/>
      <w:r w:rsidRPr="006E4F6A">
        <w:rPr>
          <w:sz w:val="24"/>
          <w:szCs w:val="24"/>
          <w:lang w:val="en-US"/>
        </w:rPr>
        <w:t xml:space="preserve"> </w:t>
      </w:r>
      <w:proofErr w:type="spellStart"/>
      <w:r w:rsidRPr="006E4F6A">
        <w:rPr>
          <w:sz w:val="24"/>
          <w:szCs w:val="24"/>
          <w:lang w:val="en-US"/>
        </w:rPr>
        <w:t>chirurg</w:t>
      </w:r>
      <w:proofErr w:type="spellEnd"/>
    </w:p>
    <w:p w:rsidR="00E376D5" w:rsidRPr="006E4F6A" w:rsidRDefault="00E376D5" w:rsidP="00C3602F">
      <w:pPr>
        <w:rPr>
          <w:sz w:val="24"/>
          <w:szCs w:val="24"/>
          <w:lang w:val="en-US"/>
        </w:rPr>
      </w:pPr>
      <w:r w:rsidRPr="006E4F6A">
        <w:rPr>
          <w:sz w:val="24"/>
          <w:szCs w:val="24"/>
          <w:lang w:val="en-US"/>
        </w:rPr>
        <w:t xml:space="preserve">Bart Koene, </w:t>
      </w:r>
      <w:proofErr w:type="spellStart"/>
      <w:r w:rsidRPr="006E4F6A">
        <w:rPr>
          <w:sz w:val="24"/>
          <w:szCs w:val="24"/>
          <w:lang w:val="en-US"/>
        </w:rPr>
        <w:t>cardiothoracaal</w:t>
      </w:r>
      <w:proofErr w:type="spellEnd"/>
      <w:r w:rsidRPr="006E4F6A">
        <w:rPr>
          <w:sz w:val="24"/>
          <w:szCs w:val="24"/>
          <w:lang w:val="en-US"/>
        </w:rPr>
        <w:t xml:space="preserve"> </w:t>
      </w:r>
      <w:proofErr w:type="spellStart"/>
      <w:r w:rsidRPr="006E4F6A">
        <w:rPr>
          <w:sz w:val="24"/>
          <w:szCs w:val="24"/>
          <w:lang w:val="en-US"/>
        </w:rPr>
        <w:t>chirurg</w:t>
      </w:r>
      <w:proofErr w:type="spellEnd"/>
    </w:p>
    <w:p w:rsidR="00E376D5" w:rsidRPr="006E4F6A" w:rsidRDefault="001D7421" w:rsidP="00C3602F">
      <w:pPr>
        <w:rPr>
          <w:sz w:val="24"/>
          <w:szCs w:val="24"/>
        </w:rPr>
      </w:pPr>
      <w:proofErr w:type="spellStart"/>
      <w:r w:rsidRPr="006E4F6A">
        <w:rPr>
          <w:sz w:val="24"/>
          <w:szCs w:val="24"/>
        </w:rPr>
        <w:t>Florit</w:t>
      </w:r>
      <w:proofErr w:type="spellEnd"/>
      <w:r w:rsidRPr="006E4F6A">
        <w:rPr>
          <w:sz w:val="24"/>
          <w:szCs w:val="24"/>
        </w:rPr>
        <w:t xml:space="preserve"> </w:t>
      </w:r>
      <w:proofErr w:type="spellStart"/>
      <w:r w:rsidRPr="006E4F6A">
        <w:rPr>
          <w:sz w:val="24"/>
          <w:szCs w:val="24"/>
        </w:rPr>
        <w:t>M</w:t>
      </w:r>
      <w:r w:rsidR="00B30DE4" w:rsidRPr="006E4F6A">
        <w:rPr>
          <w:sz w:val="24"/>
          <w:szCs w:val="24"/>
        </w:rPr>
        <w:t>a</w:t>
      </w:r>
      <w:r w:rsidRPr="006E4F6A">
        <w:rPr>
          <w:sz w:val="24"/>
          <w:szCs w:val="24"/>
        </w:rPr>
        <w:t>rcuse</w:t>
      </w:r>
      <w:proofErr w:type="spellEnd"/>
      <w:r w:rsidRPr="006E4F6A">
        <w:rPr>
          <w:sz w:val="24"/>
          <w:szCs w:val="24"/>
        </w:rPr>
        <w:t xml:space="preserve">, </w:t>
      </w:r>
      <w:r w:rsidR="00AE2720" w:rsidRPr="006E4F6A">
        <w:rPr>
          <w:sz w:val="24"/>
          <w:szCs w:val="24"/>
        </w:rPr>
        <w:t>student geneeskunde</w:t>
      </w:r>
      <w:r w:rsidRPr="006E4F6A">
        <w:rPr>
          <w:sz w:val="24"/>
          <w:szCs w:val="24"/>
        </w:rPr>
        <w:t xml:space="preserve"> </w:t>
      </w:r>
      <w:r w:rsidR="00B30DE4" w:rsidRPr="006E4F6A">
        <w:rPr>
          <w:sz w:val="24"/>
          <w:szCs w:val="24"/>
        </w:rPr>
        <w:t>Maastricht</w:t>
      </w:r>
    </w:p>
    <w:p w:rsidR="001D7421" w:rsidRPr="006E4F6A" w:rsidRDefault="001D7421" w:rsidP="00C3602F">
      <w:pPr>
        <w:rPr>
          <w:sz w:val="24"/>
          <w:szCs w:val="24"/>
        </w:rPr>
      </w:pPr>
      <w:r w:rsidRPr="006E4F6A">
        <w:rPr>
          <w:sz w:val="24"/>
          <w:szCs w:val="24"/>
        </w:rPr>
        <w:t xml:space="preserve">Paul </w:t>
      </w:r>
      <w:proofErr w:type="spellStart"/>
      <w:r w:rsidRPr="006E4F6A">
        <w:rPr>
          <w:sz w:val="24"/>
          <w:szCs w:val="24"/>
        </w:rPr>
        <w:t>H</w:t>
      </w:r>
      <w:r w:rsidR="001B5A50" w:rsidRPr="006E4F6A">
        <w:rPr>
          <w:sz w:val="24"/>
          <w:szCs w:val="24"/>
        </w:rPr>
        <w:t>ö</w:t>
      </w:r>
      <w:r w:rsidRPr="006E4F6A">
        <w:rPr>
          <w:sz w:val="24"/>
          <w:szCs w:val="24"/>
        </w:rPr>
        <w:t>ppener</w:t>
      </w:r>
      <w:proofErr w:type="spellEnd"/>
      <w:r w:rsidRPr="006E4F6A">
        <w:rPr>
          <w:sz w:val="24"/>
          <w:szCs w:val="24"/>
        </w:rPr>
        <w:t>, huisarts</w:t>
      </w:r>
      <w:r w:rsidR="00AE2720" w:rsidRPr="006E4F6A">
        <w:rPr>
          <w:sz w:val="24"/>
          <w:szCs w:val="24"/>
        </w:rPr>
        <w:t xml:space="preserve"> en onderzoeker</w:t>
      </w:r>
    </w:p>
    <w:p w:rsidR="001D7421" w:rsidRPr="006E4F6A" w:rsidRDefault="001D7421" w:rsidP="00C3602F">
      <w:pPr>
        <w:rPr>
          <w:sz w:val="24"/>
          <w:szCs w:val="24"/>
        </w:rPr>
      </w:pPr>
      <w:r w:rsidRPr="006E4F6A">
        <w:rPr>
          <w:sz w:val="24"/>
          <w:szCs w:val="24"/>
        </w:rPr>
        <w:t xml:space="preserve">Cecile </w:t>
      </w:r>
      <w:proofErr w:type="spellStart"/>
      <w:r w:rsidRPr="006E4F6A">
        <w:rPr>
          <w:sz w:val="24"/>
          <w:szCs w:val="24"/>
        </w:rPr>
        <w:t>Smetsers</w:t>
      </w:r>
      <w:proofErr w:type="spellEnd"/>
      <w:r w:rsidRPr="006E4F6A">
        <w:rPr>
          <w:sz w:val="24"/>
          <w:szCs w:val="24"/>
        </w:rPr>
        <w:t>, specialistisch pijnverpleegkundige</w:t>
      </w:r>
    </w:p>
    <w:p w:rsidR="001D7421" w:rsidRPr="006E4F6A" w:rsidRDefault="003E6731" w:rsidP="00C3602F">
      <w:pPr>
        <w:rPr>
          <w:sz w:val="24"/>
          <w:szCs w:val="24"/>
        </w:rPr>
      </w:pPr>
      <w:r w:rsidRPr="006E4F6A">
        <w:rPr>
          <w:sz w:val="24"/>
          <w:szCs w:val="24"/>
        </w:rPr>
        <w:t>F</w:t>
      </w:r>
      <w:r w:rsidR="00707B09" w:rsidRPr="006E4F6A">
        <w:rPr>
          <w:sz w:val="24"/>
          <w:szCs w:val="24"/>
        </w:rPr>
        <w:t>ysiotherapeut</w:t>
      </w:r>
    </w:p>
    <w:p w:rsidR="00E376D5" w:rsidRPr="006E4F6A" w:rsidRDefault="003E6731" w:rsidP="00C3602F">
      <w:r w:rsidRPr="006E4F6A">
        <w:rPr>
          <w:sz w:val="24"/>
          <w:szCs w:val="24"/>
        </w:rPr>
        <w:t>V</w:t>
      </w:r>
      <w:r w:rsidR="001D7421" w:rsidRPr="006E4F6A">
        <w:rPr>
          <w:sz w:val="24"/>
          <w:szCs w:val="24"/>
        </w:rPr>
        <w:t xml:space="preserve">erpleegkundig specialist  </w:t>
      </w:r>
    </w:p>
    <w:p w:rsidR="00E376D5" w:rsidRPr="006E4F6A" w:rsidRDefault="00E376D5" w:rsidP="00C3602F"/>
    <w:p w:rsidR="00E376D5" w:rsidRPr="006E4F6A" w:rsidRDefault="00E376D5" w:rsidP="00C3602F"/>
    <w:p w:rsidR="00732C49" w:rsidRPr="006E4F6A" w:rsidRDefault="00732C49" w:rsidP="00732C49">
      <w:pPr>
        <w:pStyle w:val="Lijstalinea"/>
        <w:numPr>
          <w:ilvl w:val="0"/>
          <w:numId w:val="5"/>
        </w:numPr>
        <w:rPr>
          <w:b/>
          <w:color w:val="00B0F0"/>
          <w:sz w:val="28"/>
          <w:szCs w:val="28"/>
        </w:rPr>
      </w:pPr>
      <w:r w:rsidRPr="006E4F6A">
        <w:rPr>
          <w:noProof/>
          <w:color w:val="0000FF"/>
        </w:rPr>
        <w:drawing>
          <wp:anchor distT="0" distB="0" distL="114300" distR="114300" simplePos="0" relativeHeight="251660288" behindDoc="1" locked="0" layoutInCell="1" allowOverlap="1" wp14:anchorId="35C34320" wp14:editId="1EF2E71D">
            <wp:simplePos x="0" y="0"/>
            <wp:positionH relativeFrom="column">
              <wp:posOffset>4491355</wp:posOffset>
            </wp:positionH>
            <wp:positionV relativeFrom="paragraph">
              <wp:posOffset>589280</wp:posOffset>
            </wp:positionV>
            <wp:extent cx="1677148" cy="942975"/>
            <wp:effectExtent l="0" t="0" r="0" b="0"/>
            <wp:wrapNone/>
            <wp:docPr id="3" name="irc_mi" descr="Afbeeldingsresultaat voor bela kubat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bela kubat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148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731" w:rsidRPr="006E4F6A">
        <w:rPr>
          <w:rFonts w:cs="Helvetica"/>
          <w:b/>
          <w:color w:val="00B0F0"/>
          <w:sz w:val="28"/>
          <w:szCs w:val="28"/>
        </w:rPr>
        <w:t>Cardiovasculaire</w:t>
      </w:r>
      <w:r w:rsidR="00EF4193" w:rsidRPr="006E4F6A">
        <w:rPr>
          <w:rFonts w:cs="Helvetica"/>
          <w:b/>
          <w:color w:val="00B0F0"/>
          <w:sz w:val="28"/>
          <w:szCs w:val="28"/>
        </w:rPr>
        <w:t xml:space="preserve"> </w:t>
      </w:r>
      <w:r w:rsidR="003E6731" w:rsidRPr="006E4F6A">
        <w:rPr>
          <w:rFonts w:cs="Helvetica"/>
          <w:b/>
          <w:color w:val="00B0F0"/>
          <w:sz w:val="28"/>
          <w:szCs w:val="28"/>
        </w:rPr>
        <w:t xml:space="preserve">pathologie </w:t>
      </w:r>
      <w:r w:rsidRPr="006E4F6A">
        <w:rPr>
          <w:rFonts w:cs="Helvetica"/>
          <w:b/>
          <w:color w:val="00B0F0"/>
          <w:sz w:val="28"/>
          <w:szCs w:val="28"/>
        </w:rPr>
        <w:t>door</w:t>
      </w:r>
      <w:r w:rsidRPr="006E4F6A">
        <w:rPr>
          <w:b/>
          <w:color w:val="00B0F0"/>
          <w:sz w:val="28"/>
          <w:szCs w:val="28"/>
        </w:rPr>
        <w:t xml:space="preserve"> </w:t>
      </w:r>
      <w:r w:rsidR="00C3602F" w:rsidRPr="006E4F6A">
        <w:rPr>
          <w:b/>
          <w:color w:val="00B0F0"/>
          <w:sz w:val="28"/>
          <w:szCs w:val="28"/>
        </w:rPr>
        <w:t xml:space="preserve">professor doctor </w:t>
      </w:r>
      <w:proofErr w:type="spellStart"/>
      <w:r w:rsidR="00C3602F" w:rsidRPr="006E4F6A">
        <w:rPr>
          <w:b/>
          <w:color w:val="00B0F0"/>
          <w:sz w:val="28"/>
          <w:szCs w:val="28"/>
        </w:rPr>
        <w:t>Bela</w:t>
      </w:r>
      <w:proofErr w:type="spellEnd"/>
      <w:r w:rsidR="00C3602F" w:rsidRPr="006E4F6A">
        <w:rPr>
          <w:b/>
          <w:color w:val="00B0F0"/>
          <w:sz w:val="28"/>
          <w:szCs w:val="28"/>
        </w:rPr>
        <w:t xml:space="preserve"> </w:t>
      </w:r>
      <w:proofErr w:type="spellStart"/>
      <w:r w:rsidR="00C3602F" w:rsidRPr="006E4F6A">
        <w:rPr>
          <w:b/>
          <w:color w:val="00B0F0"/>
          <w:sz w:val="28"/>
          <w:szCs w:val="28"/>
        </w:rPr>
        <w:t>Kubat</w:t>
      </w:r>
      <w:proofErr w:type="spellEnd"/>
      <w:r w:rsidR="00C3602F" w:rsidRPr="006E4F6A">
        <w:rPr>
          <w:b/>
          <w:color w:val="00B0F0"/>
          <w:sz w:val="28"/>
          <w:szCs w:val="28"/>
        </w:rPr>
        <w:t xml:space="preserve"> </w:t>
      </w:r>
    </w:p>
    <w:p w:rsidR="00EF4193" w:rsidRPr="006E4F6A" w:rsidRDefault="00EF4193" w:rsidP="00EF4193">
      <w:pPr>
        <w:pStyle w:val="Lijstalinea"/>
        <w:ind w:left="360"/>
        <w:rPr>
          <w:b/>
          <w:color w:val="00B0F0"/>
          <w:sz w:val="28"/>
          <w:szCs w:val="28"/>
        </w:rPr>
      </w:pPr>
      <w:r w:rsidRPr="006E4F6A">
        <w:rPr>
          <w:noProof/>
          <w:color w:val="00B0F0"/>
        </w:rPr>
        <w:t>“Wat mensen niet kennen, herkennen ze ook niet”</w:t>
      </w:r>
    </w:p>
    <w:p w:rsidR="00732C49" w:rsidRPr="006E4F6A" w:rsidRDefault="00732C49" w:rsidP="00732C49">
      <w:pPr>
        <w:pStyle w:val="Lijstalinea"/>
        <w:rPr>
          <w:b/>
          <w:color w:val="00B0F0"/>
          <w:sz w:val="28"/>
          <w:szCs w:val="28"/>
        </w:rPr>
      </w:pPr>
    </w:p>
    <w:p w:rsidR="00732C49" w:rsidRPr="006E4F6A" w:rsidRDefault="00732C49" w:rsidP="00732C49">
      <w:pPr>
        <w:rPr>
          <w:b/>
          <w:sz w:val="24"/>
          <w:szCs w:val="24"/>
        </w:rPr>
      </w:pPr>
      <w:r w:rsidRPr="006E4F6A">
        <w:rPr>
          <w:b/>
          <w:sz w:val="24"/>
          <w:szCs w:val="24"/>
        </w:rPr>
        <w:t>Locatie:</w:t>
      </w:r>
      <w:r w:rsidR="00F3467B" w:rsidRPr="006E4F6A">
        <w:rPr>
          <w:b/>
          <w:sz w:val="24"/>
          <w:szCs w:val="24"/>
        </w:rPr>
        <w:tab/>
      </w:r>
      <w:r w:rsidRPr="006E4F6A">
        <w:rPr>
          <w:b/>
          <w:sz w:val="24"/>
          <w:szCs w:val="24"/>
        </w:rPr>
        <w:t>Wintertuin</w:t>
      </w:r>
    </w:p>
    <w:p w:rsidR="00732C49" w:rsidRPr="006E4F6A" w:rsidRDefault="00F3467B" w:rsidP="00732C49">
      <w:pPr>
        <w:rPr>
          <w:b/>
          <w:sz w:val="24"/>
          <w:szCs w:val="24"/>
        </w:rPr>
      </w:pPr>
      <w:r w:rsidRPr="006E4F6A">
        <w:rPr>
          <w:b/>
          <w:sz w:val="24"/>
          <w:szCs w:val="24"/>
        </w:rPr>
        <w:t>Inschrijven:</w:t>
      </w:r>
      <w:r w:rsidRPr="006E4F6A">
        <w:rPr>
          <w:b/>
          <w:sz w:val="24"/>
          <w:szCs w:val="24"/>
        </w:rPr>
        <w:tab/>
      </w:r>
      <w:r w:rsidR="00732C49" w:rsidRPr="006E4F6A">
        <w:rPr>
          <w:b/>
          <w:sz w:val="24"/>
          <w:szCs w:val="24"/>
        </w:rPr>
        <w:t>15.00 uur</w:t>
      </w:r>
    </w:p>
    <w:p w:rsidR="00732C49" w:rsidRPr="006E4F6A" w:rsidRDefault="00F3467B" w:rsidP="00732C49">
      <w:pPr>
        <w:rPr>
          <w:b/>
          <w:sz w:val="24"/>
          <w:szCs w:val="24"/>
        </w:rPr>
      </w:pPr>
      <w:r w:rsidRPr="006E4F6A">
        <w:rPr>
          <w:b/>
          <w:sz w:val="24"/>
          <w:szCs w:val="24"/>
        </w:rPr>
        <w:t>Aanvang:</w:t>
      </w:r>
      <w:r w:rsidRPr="006E4F6A">
        <w:rPr>
          <w:b/>
          <w:sz w:val="24"/>
          <w:szCs w:val="24"/>
        </w:rPr>
        <w:tab/>
      </w:r>
      <w:r w:rsidR="00732C49" w:rsidRPr="006E4F6A">
        <w:rPr>
          <w:b/>
          <w:sz w:val="24"/>
          <w:szCs w:val="24"/>
        </w:rPr>
        <w:t>15.15 uur</w:t>
      </w:r>
    </w:p>
    <w:p w:rsidR="00732C49" w:rsidRPr="006E4F6A" w:rsidRDefault="00F3467B" w:rsidP="00732C49">
      <w:pPr>
        <w:rPr>
          <w:b/>
          <w:sz w:val="24"/>
          <w:szCs w:val="24"/>
        </w:rPr>
      </w:pPr>
      <w:r w:rsidRPr="006E4F6A">
        <w:rPr>
          <w:b/>
          <w:sz w:val="24"/>
          <w:szCs w:val="24"/>
        </w:rPr>
        <w:t>Einde:</w:t>
      </w:r>
      <w:r w:rsidRPr="006E4F6A">
        <w:rPr>
          <w:b/>
          <w:sz w:val="24"/>
          <w:szCs w:val="24"/>
        </w:rPr>
        <w:tab/>
      </w:r>
      <w:r w:rsidRPr="006E4F6A">
        <w:rPr>
          <w:b/>
          <w:sz w:val="24"/>
          <w:szCs w:val="24"/>
        </w:rPr>
        <w:tab/>
      </w:r>
      <w:r w:rsidR="00732C49" w:rsidRPr="006E4F6A">
        <w:rPr>
          <w:b/>
          <w:sz w:val="24"/>
          <w:szCs w:val="24"/>
        </w:rPr>
        <w:t>17.00 uur</w:t>
      </w:r>
    </w:p>
    <w:p w:rsidR="00732C49" w:rsidRPr="006E4F6A" w:rsidRDefault="00732C49" w:rsidP="00C3602F">
      <w:pPr>
        <w:rPr>
          <w:b/>
          <w:color w:val="00B0F0"/>
          <w:sz w:val="28"/>
          <w:szCs w:val="28"/>
        </w:rPr>
      </w:pPr>
    </w:p>
    <w:p w:rsidR="00EF4193" w:rsidRPr="006E4F6A" w:rsidRDefault="00EF4193" w:rsidP="00C3602F">
      <w:pPr>
        <w:rPr>
          <w:rStyle w:val="Zwaar"/>
          <w:b w:val="0"/>
          <w:sz w:val="24"/>
          <w:szCs w:val="24"/>
        </w:rPr>
      </w:pPr>
    </w:p>
    <w:p w:rsidR="00B93DB1" w:rsidRPr="006E4F6A" w:rsidRDefault="00EF4193" w:rsidP="00B93DB1">
      <w:pPr>
        <w:rPr>
          <w:b/>
          <w:sz w:val="24"/>
          <w:szCs w:val="24"/>
        </w:rPr>
      </w:pPr>
      <w:r w:rsidRPr="006E4F6A">
        <w:rPr>
          <w:rStyle w:val="Zwaar"/>
          <w:sz w:val="24"/>
          <w:szCs w:val="24"/>
        </w:rPr>
        <w:t>M</w:t>
      </w:r>
      <w:r w:rsidR="004D4575" w:rsidRPr="006E4F6A">
        <w:rPr>
          <w:rStyle w:val="Zwaar"/>
          <w:sz w:val="24"/>
          <w:szCs w:val="24"/>
        </w:rPr>
        <w:t>aar zes personen in Nederland doen het</w:t>
      </w:r>
      <w:r w:rsidRPr="006E4F6A">
        <w:rPr>
          <w:rStyle w:val="Zwaar"/>
          <w:sz w:val="24"/>
          <w:szCs w:val="24"/>
        </w:rPr>
        <w:t>,</w:t>
      </w:r>
      <w:r w:rsidR="004D4575" w:rsidRPr="006E4F6A">
        <w:rPr>
          <w:rStyle w:val="Zwaar"/>
          <w:sz w:val="24"/>
          <w:szCs w:val="24"/>
        </w:rPr>
        <w:t xml:space="preserve"> het in uiterst detail onderzoeken van mensen die onder verdachte omstandigheden zijn overleden of van wie de dood niet te verklaren is.</w:t>
      </w:r>
      <w:r w:rsidR="004D4575" w:rsidRPr="006E4F6A">
        <w:rPr>
          <w:rStyle w:val="Zwaar"/>
          <w:b w:val="0"/>
          <w:sz w:val="24"/>
          <w:szCs w:val="24"/>
        </w:rPr>
        <w:t xml:space="preserve"> </w:t>
      </w:r>
      <w:proofErr w:type="spellStart"/>
      <w:r w:rsidR="004D4575" w:rsidRPr="006E4F6A">
        <w:rPr>
          <w:rStyle w:val="Zwaar"/>
          <w:b w:val="0"/>
          <w:sz w:val="24"/>
          <w:szCs w:val="24"/>
        </w:rPr>
        <w:t>Bela</w:t>
      </w:r>
      <w:proofErr w:type="spellEnd"/>
      <w:r w:rsidR="004D4575" w:rsidRPr="006E4F6A">
        <w:rPr>
          <w:rStyle w:val="Zwaar"/>
          <w:b w:val="0"/>
          <w:sz w:val="24"/>
          <w:szCs w:val="24"/>
        </w:rPr>
        <w:t xml:space="preserve"> </w:t>
      </w:r>
      <w:proofErr w:type="spellStart"/>
      <w:r w:rsidR="004D4575" w:rsidRPr="006E4F6A">
        <w:rPr>
          <w:rStyle w:val="Zwaar"/>
          <w:b w:val="0"/>
          <w:sz w:val="24"/>
          <w:szCs w:val="24"/>
        </w:rPr>
        <w:t>Kubat</w:t>
      </w:r>
      <w:proofErr w:type="spellEnd"/>
      <w:r w:rsidR="004D4575" w:rsidRPr="006E4F6A">
        <w:rPr>
          <w:rStyle w:val="Zwaar"/>
          <w:b w:val="0"/>
          <w:sz w:val="24"/>
          <w:szCs w:val="24"/>
        </w:rPr>
        <w:t xml:space="preserve"> is een van hen en ze werkt bij het Nederlands Forensisch Instituut. </w:t>
      </w:r>
      <w:r w:rsidR="00B93DB1" w:rsidRPr="006E4F6A">
        <w:rPr>
          <w:rStyle w:val="Zwaar"/>
          <w:b w:val="0"/>
          <w:sz w:val="24"/>
          <w:szCs w:val="24"/>
        </w:rPr>
        <w:t>‘Forensische pathologie is als een medische krimi, ik ben er dol op.’</w:t>
      </w:r>
    </w:p>
    <w:p w:rsidR="00B93DB1" w:rsidRPr="006E4F6A" w:rsidRDefault="00B93DB1" w:rsidP="00B93DB1">
      <w:pPr>
        <w:rPr>
          <w:sz w:val="24"/>
          <w:szCs w:val="24"/>
        </w:rPr>
      </w:pPr>
      <w:r w:rsidRPr="006E4F6A">
        <w:rPr>
          <w:sz w:val="24"/>
          <w:szCs w:val="24"/>
        </w:rPr>
        <w:t xml:space="preserve">De cardioloog weet hoe een hartinfarct zich ontwikkelt de forensisch-patholoog kan vaststellen hoe oud een hartinfarct is. </w:t>
      </w:r>
    </w:p>
    <w:p w:rsidR="004D4575" w:rsidRPr="006E4F6A" w:rsidRDefault="00A3253B" w:rsidP="004D4575">
      <w:pPr>
        <w:rPr>
          <w:sz w:val="24"/>
          <w:szCs w:val="24"/>
        </w:rPr>
      </w:pPr>
      <w:r w:rsidRPr="006E4F6A">
        <w:rPr>
          <w:sz w:val="24"/>
          <w:szCs w:val="24"/>
        </w:rPr>
        <w:t>Bijzonder boeiende lezing, z</w:t>
      </w:r>
      <w:r w:rsidR="004D4575" w:rsidRPr="006E4F6A">
        <w:rPr>
          <w:sz w:val="24"/>
          <w:szCs w:val="24"/>
        </w:rPr>
        <w:t>ij kan fantastisch vertellen over haar eigen ervaringen in de praktijk.</w:t>
      </w:r>
      <w:r w:rsidR="00EF4193" w:rsidRPr="006E4F6A">
        <w:rPr>
          <w:sz w:val="24"/>
          <w:szCs w:val="24"/>
        </w:rPr>
        <w:t xml:space="preserve"> </w:t>
      </w:r>
    </w:p>
    <w:p w:rsidR="00732C49" w:rsidRPr="006E4F6A" w:rsidRDefault="00732C49" w:rsidP="00732C49">
      <w:pPr>
        <w:rPr>
          <w:b/>
          <w:sz w:val="32"/>
          <w:szCs w:val="32"/>
        </w:rPr>
      </w:pPr>
      <w:r w:rsidRPr="006E4F6A">
        <w:rPr>
          <w:b/>
          <w:sz w:val="32"/>
          <w:szCs w:val="32"/>
        </w:rPr>
        <w:lastRenderedPageBreak/>
        <w:t>Woensdag 08 november</w:t>
      </w:r>
      <w:r w:rsidRPr="006E4F6A">
        <w:rPr>
          <w:b/>
          <w:sz w:val="32"/>
          <w:szCs w:val="32"/>
        </w:rPr>
        <w:tab/>
      </w:r>
    </w:p>
    <w:p w:rsidR="00732C49" w:rsidRPr="006E4F6A" w:rsidRDefault="00732C49" w:rsidP="00732C49">
      <w:pPr>
        <w:rPr>
          <w:b/>
        </w:rPr>
      </w:pPr>
    </w:p>
    <w:p w:rsidR="00732C49" w:rsidRPr="006E4F6A" w:rsidRDefault="00732C49" w:rsidP="00732C49">
      <w:pPr>
        <w:rPr>
          <w:b/>
          <w:color w:val="00B0F0"/>
          <w:sz w:val="28"/>
          <w:szCs w:val="28"/>
        </w:rPr>
      </w:pPr>
      <w:r w:rsidRPr="006E4F6A">
        <w:rPr>
          <w:b/>
          <w:color w:val="00B0F0"/>
          <w:sz w:val="28"/>
          <w:szCs w:val="28"/>
        </w:rPr>
        <w:t>Hartritmestoornissen</w:t>
      </w:r>
    </w:p>
    <w:p w:rsidR="00732C49" w:rsidRPr="006E4F6A" w:rsidRDefault="00732C49" w:rsidP="00732C49">
      <w:pPr>
        <w:rPr>
          <w:b/>
        </w:rPr>
      </w:pPr>
    </w:p>
    <w:p w:rsidR="00732C49" w:rsidRPr="006E4F6A" w:rsidRDefault="00265125" w:rsidP="00732C49">
      <w:pPr>
        <w:rPr>
          <w:b/>
          <w:sz w:val="24"/>
          <w:szCs w:val="24"/>
        </w:rPr>
      </w:pPr>
      <w:r w:rsidRPr="006E4F6A">
        <w:rPr>
          <w:b/>
          <w:sz w:val="24"/>
          <w:szCs w:val="24"/>
        </w:rPr>
        <w:t>Locatie:</w:t>
      </w:r>
      <w:r w:rsidRPr="006E4F6A">
        <w:rPr>
          <w:b/>
          <w:sz w:val="24"/>
          <w:szCs w:val="24"/>
        </w:rPr>
        <w:tab/>
      </w:r>
      <w:r w:rsidR="00732C49" w:rsidRPr="006E4F6A">
        <w:rPr>
          <w:b/>
          <w:sz w:val="24"/>
          <w:szCs w:val="24"/>
        </w:rPr>
        <w:t>Wintertuin</w:t>
      </w:r>
      <w:r w:rsidR="00C50F03" w:rsidRPr="006E4F6A">
        <w:rPr>
          <w:noProof/>
          <w:color w:val="0000FF"/>
          <w:sz w:val="24"/>
          <w:szCs w:val="24"/>
        </w:rPr>
        <w:t xml:space="preserve"> </w:t>
      </w:r>
    </w:p>
    <w:p w:rsidR="00732C49" w:rsidRPr="006E4F6A" w:rsidRDefault="00265125" w:rsidP="00732C49">
      <w:pPr>
        <w:rPr>
          <w:b/>
          <w:sz w:val="24"/>
          <w:szCs w:val="24"/>
        </w:rPr>
      </w:pPr>
      <w:r w:rsidRPr="006E4F6A">
        <w:rPr>
          <w:b/>
          <w:sz w:val="24"/>
          <w:szCs w:val="24"/>
        </w:rPr>
        <w:t>Inschrijven:</w:t>
      </w:r>
      <w:r w:rsidRPr="006E4F6A">
        <w:rPr>
          <w:b/>
          <w:sz w:val="24"/>
          <w:szCs w:val="24"/>
        </w:rPr>
        <w:tab/>
      </w:r>
      <w:r w:rsidR="00732C49" w:rsidRPr="006E4F6A">
        <w:rPr>
          <w:b/>
          <w:sz w:val="24"/>
          <w:szCs w:val="24"/>
        </w:rPr>
        <w:t>vanaf 09.00 uur</w:t>
      </w:r>
    </w:p>
    <w:p w:rsidR="00732C49" w:rsidRPr="006E4F6A" w:rsidRDefault="00265125" w:rsidP="00732C49">
      <w:pPr>
        <w:rPr>
          <w:b/>
          <w:sz w:val="24"/>
          <w:szCs w:val="24"/>
        </w:rPr>
      </w:pPr>
      <w:r w:rsidRPr="006E4F6A">
        <w:rPr>
          <w:b/>
          <w:sz w:val="24"/>
          <w:szCs w:val="24"/>
        </w:rPr>
        <w:t>Aanvang:</w:t>
      </w:r>
      <w:r w:rsidRPr="006E4F6A">
        <w:rPr>
          <w:b/>
          <w:sz w:val="24"/>
          <w:szCs w:val="24"/>
        </w:rPr>
        <w:tab/>
      </w:r>
      <w:r w:rsidR="00732C49" w:rsidRPr="006E4F6A">
        <w:rPr>
          <w:b/>
          <w:sz w:val="24"/>
          <w:szCs w:val="24"/>
        </w:rPr>
        <w:t>10.00 uur</w:t>
      </w:r>
    </w:p>
    <w:p w:rsidR="00732C49" w:rsidRPr="006E4F6A" w:rsidRDefault="00265125" w:rsidP="00732C49">
      <w:pPr>
        <w:rPr>
          <w:b/>
          <w:sz w:val="24"/>
          <w:szCs w:val="24"/>
        </w:rPr>
      </w:pPr>
      <w:r w:rsidRPr="006E4F6A">
        <w:rPr>
          <w:b/>
          <w:sz w:val="24"/>
          <w:szCs w:val="24"/>
        </w:rPr>
        <w:t>Einde:</w:t>
      </w:r>
      <w:r w:rsidRPr="006E4F6A">
        <w:rPr>
          <w:b/>
          <w:sz w:val="24"/>
          <w:szCs w:val="24"/>
        </w:rPr>
        <w:tab/>
      </w:r>
      <w:r w:rsidRPr="006E4F6A">
        <w:rPr>
          <w:b/>
          <w:sz w:val="24"/>
          <w:szCs w:val="24"/>
        </w:rPr>
        <w:tab/>
      </w:r>
      <w:r w:rsidR="00732C49" w:rsidRPr="006E4F6A">
        <w:rPr>
          <w:b/>
          <w:sz w:val="24"/>
          <w:szCs w:val="24"/>
        </w:rPr>
        <w:t>17.00 uur</w:t>
      </w:r>
    </w:p>
    <w:p w:rsidR="00732C49" w:rsidRPr="006E4F6A" w:rsidRDefault="00732C49" w:rsidP="00C3602F">
      <w:pPr>
        <w:rPr>
          <w:sz w:val="24"/>
          <w:szCs w:val="24"/>
        </w:rPr>
      </w:pPr>
    </w:p>
    <w:p w:rsidR="000539E9" w:rsidRPr="006E4F6A" w:rsidRDefault="00C3602F" w:rsidP="00D42A3B">
      <w:pPr>
        <w:pStyle w:val="Kop2"/>
        <w:shd w:val="clear" w:color="auto" w:fill="FFFFFF"/>
        <w:rPr>
          <w:rFonts w:ascii="Times New Roman" w:hAnsi="Times New Roman" w:cs="Times New Roman"/>
          <w:color w:val="auto"/>
          <w:sz w:val="24"/>
          <w:szCs w:val="24"/>
        </w:rPr>
      </w:pPr>
      <w:r w:rsidRPr="006E4F6A">
        <w:rPr>
          <w:rFonts w:ascii="Times New Roman" w:hAnsi="Times New Roman" w:cs="Times New Roman"/>
          <w:color w:val="000000"/>
          <w:sz w:val="24"/>
          <w:szCs w:val="24"/>
        </w:rPr>
        <w:t xml:space="preserve">Live meekijken </w:t>
      </w:r>
      <w:r w:rsidR="006057E2" w:rsidRPr="006E4F6A">
        <w:rPr>
          <w:rFonts w:ascii="Times New Roman" w:hAnsi="Times New Roman" w:cs="Times New Roman"/>
          <w:color w:val="000000"/>
          <w:sz w:val="24"/>
          <w:szCs w:val="24"/>
        </w:rPr>
        <w:t xml:space="preserve">in de operatiekamer </w:t>
      </w:r>
      <w:r w:rsidRPr="006E4F6A">
        <w:rPr>
          <w:rFonts w:ascii="Times New Roman" w:hAnsi="Times New Roman" w:cs="Times New Roman"/>
          <w:color w:val="000000"/>
          <w:sz w:val="24"/>
          <w:szCs w:val="24"/>
        </w:rPr>
        <w:t>vanuit de Wintertuin naar een Mini-</w:t>
      </w:r>
      <w:proofErr w:type="spellStart"/>
      <w:r w:rsidRPr="006E4F6A">
        <w:rPr>
          <w:rFonts w:ascii="Times New Roman" w:hAnsi="Times New Roman" w:cs="Times New Roman"/>
          <w:color w:val="000000"/>
          <w:sz w:val="24"/>
          <w:szCs w:val="24"/>
        </w:rPr>
        <w:t>Maze</w:t>
      </w:r>
      <w:proofErr w:type="spellEnd"/>
      <w:r w:rsidRPr="006E4F6A">
        <w:rPr>
          <w:rFonts w:ascii="Times New Roman" w:hAnsi="Times New Roman" w:cs="Times New Roman"/>
          <w:color w:val="000000"/>
          <w:sz w:val="24"/>
          <w:szCs w:val="24"/>
        </w:rPr>
        <w:t xml:space="preserve"> operatie</w:t>
      </w:r>
      <w:r w:rsidR="000539E9" w:rsidRPr="006E4F6A">
        <w:rPr>
          <w:rFonts w:ascii="Times New Roman" w:hAnsi="Times New Roman" w:cs="Times New Roman"/>
          <w:color w:val="000000"/>
          <w:sz w:val="24"/>
          <w:szCs w:val="24"/>
        </w:rPr>
        <w:t xml:space="preserve"> en in de hartkatheterisatiekamer naar</w:t>
      </w:r>
      <w:r w:rsidR="006057E2" w:rsidRPr="006E4F6A">
        <w:rPr>
          <w:rFonts w:ascii="Times New Roman" w:hAnsi="Times New Roman" w:cs="Times New Roman"/>
          <w:color w:val="000000"/>
          <w:sz w:val="24"/>
          <w:szCs w:val="24"/>
        </w:rPr>
        <w:t xml:space="preserve"> een </w:t>
      </w:r>
      <w:r w:rsidRPr="006E4F6A">
        <w:rPr>
          <w:rFonts w:ascii="Times New Roman" w:hAnsi="Times New Roman" w:cs="Times New Roman"/>
          <w:color w:val="000000"/>
          <w:sz w:val="24"/>
          <w:szCs w:val="24"/>
        </w:rPr>
        <w:t xml:space="preserve">ICD implantatie en </w:t>
      </w:r>
      <w:r w:rsidR="00145A5B" w:rsidRPr="006E4F6A">
        <w:rPr>
          <w:rFonts w:ascii="Times New Roman" w:hAnsi="Times New Roman" w:cs="Times New Roman"/>
          <w:color w:val="000000"/>
          <w:sz w:val="24"/>
          <w:szCs w:val="24"/>
        </w:rPr>
        <w:t xml:space="preserve">de behandeling van </w:t>
      </w:r>
      <w:r w:rsidRPr="006E4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4F6A">
        <w:rPr>
          <w:rFonts w:ascii="Times New Roman" w:hAnsi="Times New Roman" w:cs="Times New Roman"/>
          <w:color w:val="auto"/>
          <w:sz w:val="24"/>
          <w:szCs w:val="24"/>
        </w:rPr>
        <w:t>WPW</w:t>
      </w:r>
      <w:r w:rsidR="003D52D2" w:rsidRPr="006E4F6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95331" w:rsidRPr="006E4F6A">
        <w:rPr>
          <w:rFonts w:ascii="Times New Roman" w:hAnsi="Times New Roman" w:cs="Times New Roman"/>
          <w:color w:val="auto"/>
          <w:sz w:val="24"/>
          <w:szCs w:val="24"/>
        </w:rPr>
        <w:t xml:space="preserve">(Wolff </w:t>
      </w:r>
      <w:proofErr w:type="spellStart"/>
      <w:r w:rsidR="00995331" w:rsidRPr="006E4F6A">
        <w:rPr>
          <w:rFonts w:ascii="Times New Roman" w:hAnsi="Times New Roman" w:cs="Times New Roman"/>
          <w:color w:val="auto"/>
          <w:sz w:val="24"/>
          <w:szCs w:val="24"/>
        </w:rPr>
        <w:t>Parkinson</w:t>
      </w:r>
      <w:proofErr w:type="spellEnd"/>
      <w:r w:rsidR="00995331" w:rsidRPr="006E4F6A">
        <w:rPr>
          <w:rFonts w:ascii="Times New Roman" w:hAnsi="Times New Roman" w:cs="Times New Roman"/>
          <w:color w:val="auto"/>
          <w:sz w:val="24"/>
          <w:szCs w:val="24"/>
        </w:rPr>
        <w:t xml:space="preserve"> White Syndroom</w:t>
      </w:r>
      <w:r w:rsidR="000539E9" w:rsidRPr="006E4F6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A80694" w:rsidRPr="006E4F6A" w:rsidRDefault="00FF3EDC" w:rsidP="00A80694">
      <w:pPr>
        <w:spacing w:before="75" w:after="100" w:afterAutospacing="1"/>
        <w:rPr>
          <w:b/>
          <w:bCs/>
          <w:sz w:val="24"/>
          <w:szCs w:val="24"/>
        </w:rPr>
      </w:pPr>
      <w:r w:rsidRPr="006E4F6A">
        <w:rPr>
          <w:sz w:val="24"/>
          <w:szCs w:val="24"/>
        </w:rPr>
        <w:t xml:space="preserve">Bij een </w:t>
      </w:r>
      <w:r w:rsidR="00B530A8" w:rsidRPr="006E4F6A">
        <w:rPr>
          <w:b/>
          <w:sz w:val="24"/>
          <w:szCs w:val="24"/>
        </w:rPr>
        <w:t>M</w:t>
      </w:r>
      <w:r w:rsidRPr="006E4F6A">
        <w:rPr>
          <w:b/>
          <w:sz w:val="24"/>
          <w:szCs w:val="24"/>
        </w:rPr>
        <w:t>ini-</w:t>
      </w:r>
      <w:proofErr w:type="spellStart"/>
      <w:r w:rsidR="00B530A8" w:rsidRPr="006E4F6A">
        <w:rPr>
          <w:b/>
          <w:sz w:val="24"/>
          <w:szCs w:val="24"/>
        </w:rPr>
        <w:t>M</w:t>
      </w:r>
      <w:r w:rsidRPr="006E4F6A">
        <w:rPr>
          <w:b/>
          <w:sz w:val="24"/>
          <w:szCs w:val="24"/>
        </w:rPr>
        <w:t>aze</w:t>
      </w:r>
      <w:proofErr w:type="spellEnd"/>
      <w:r w:rsidRPr="006E4F6A">
        <w:rPr>
          <w:i/>
          <w:sz w:val="24"/>
          <w:szCs w:val="24"/>
        </w:rPr>
        <w:t xml:space="preserve"> </w:t>
      </w:r>
      <w:r w:rsidRPr="006E4F6A">
        <w:rPr>
          <w:b/>
          <w:sz w:val="24"/>
          <w:szCs w:val="24"/>
        </w:rPr>
        <w:t xml:space="preserve">operatie </w:t>
      </w:r>
      <w:r w:rsidRPr="006E4F6A">
        <w:rPr>
          <w:sz w:val="24"/>
          <w:szCs w:val="24"/>
        </w:rPr>
        <w:t xml:space="preserve">worden de longaders </w:t>
      </w:r>
      <w:r w:rsidR="000539E9" w:rsidRPr="006E4F6A">
        <w:rPr>
          <w:bCs/>
          <w:sz w:val="24"/>
          <w:szCs w:val="24"/>
        </w:rPr>
        <w:t>geïsoleerd</w:t>
      </w:r>
      <w:r w:rsidRPr="006E4F6A">
        <w:rPr>
          <w:sz w:val="24"/>
          <w:szCs w:val="24"/>
        </w:rPr>
        <w:t xml:space="preserve"> waardoor abnormale prikkels het hart niet langer bereiken. Met een mini-</w:t>
      </w:r>
      <w:proofErr w:type="spellStart"/>
      <w:r w:rsidRPr="006E4F6A">
        <w:rPr>
          <w:sz w:val="24"/>
          <w:szCs w:val="24"/>
        </w:rPr>
        <w:t>maze</w:t>
      </w:r>
      <w:proofErr w:type="spellEnd"/>
      <w:r w:rsidRPr="006E4F6A">
        <w:rPr>
          <w:sz w:val="24"/>
          <w:szCs w:val="24"/>
        </w:rPr>
        <w:t xml:space="preserve"> operatie kunnen de </w:t>
      </w:r>
      <w:proofErr w:type="spellStart"/>
      <w:r w:rsidRPr="006E4F6A">
        <w:rPr>
          <w:sz w:val="24"/>
          <w:szCs w:val="24"/>
        </w:rPr>
        <w:t>cardiothoracaal</w:t>
      </w:r>
      <w:proofErr w:type="spellEnd"/>
      <w:r w:rsidRPr="006E4F6A">
        <w:rPr>
          <w:sz w:val="24"/>
          <w:szCs w:val="24"/>
        </w:rPr>
        <w:t xml:space="preserve"> chirurgen patiënten behandelen die veel klachten van </w:t>
      </w:r>
      <w:hyperlink r:id="rId15" w:history="1">
        <w:r w:rsidRPr="006E4F6A">
          <w:rPr>
            <w:sz w:val="24"/>
            <w:szCs w:val="24"/>
          </w:rPr>
          <w:t>boezemfibrilleren</w:t>
        </w:r>
      </w:hyperlink>
      <w:r w:rsidRPr="006E4F6A">
        <w:rPr>
          <w:sz w:val="24"/>
          <w:szCs w:val="24"/>
        </w:rPr>
        <w:t xml:space="preserve"> hebben.</w:t>
      </w:r>
      <w:r w:rsidR="00A80694" w:rsidRPr="006E4F6A">
        <w:rPr>
          <w:b/>
          <w:bCs/>
          <w:sz w:val="24"/>
          <w:szCs w:val="24"/>
        </w:rPr>
        <w:t xml:space="preserve"> </w:t>
      </w:r>
    </w:p>
    <w:p w:rsidR="00A80694" w:rsidRPr="006E4F6A" w:rsidRDefault="00A80694" w:rsidP="00B530A8">
      <w:pPr>
        <w:spacing w:before="75" w:after="100" w:afterAutospacing="1"/>
        <w:rPr>
          <w:sz w:val="24"/>
          <w:szCs w:val="24"/>
        </w:rPr>
      </w:pPr>
      <w:r w:rsidRPr="006E4F6A">
        <w:rPr>
          <w:sz w:val="24"/>
          <w:szCs w:val="24"/>
        </w:rPr>
        <w:t xml:space="preserve">De afkorting </w:t>
      </w:r>
      <w:r w:rsidRPr="006E4F6A">
        <w:rPr>
          <w:b/>
          <w:sz w:val="24"/>
          <w:szCs w:val="24"/>
        </w:rPr>
        <w:t xml:space="preserve">ICD </w:t>
      </w:r>
      <w:r w:rsidRPr="006E4F6A">
        <w:rPr>
          <w:sz w:val="24"/>
          <w:szCs w:val="24"/>
        </w:rPr>
        <w:t xml:space="preserve">staat voor Implanteerbare </w:t>
      </w:r>
      <w:proofErr w:type="spellStart"/>
      <w:r w:rsidRPr="006E4F6A">
        <w:rPr>
          <w:sz w:val="24"/>
          <w:szCs w:val="24"/>
        </w:rPr>
        <w:t>Cardioverter</w:t>
      </w:r>
      <w:proofErr w:type="spellEnd"/>
      <w:r w:rsidRPr="006E4F6A">
        <w:rPr>
          <w:sz w:val="24"/>
          <w:szCs w:val="24"/>
        </w:rPr>
        <w:t xml:space="preserve"> Defibrillator.</w:t>
      </w:r>
      <w:r w:rsidRPr="006E4F6A">
        <w:rPr>
          <w:sz w:val="24"/>
          <w:szCs w:val="24"/>
        </w:rPr>
        <w:br/>
      </w:r>
      <w:r w:rsidRPr="006E4F6A">
        <w:rPr>
          <w:b/>
          <w:bCs/>
          <w:sz w:val="24"/>
          <w:szCs w:val="24"/>
        </w:rPr>
        <w:t>I</w:t>
      </w:r>
      <w:r w:rsidRPr="006E4F6A">
        <w:rPr>
          <w:sz w:val="24"/>
          <w:szCs w:val="24"/>
        </w:rPr>
        <w:t>mplanteerbaar - wordt onder de huid aangebracht</w:t>
      </w:r>
      <w:r w:rsidRPr="006E4F6A">
        <w:rPr>
          <w:sz w:val="24"/>
          <w:szCs w:val="24"/>
        </w:rPr>
        <w:br/>
      </w:r>
      <w:proofErr w:type="spellStart"/>
      <w:r w:rsidRPr="006E4F6A">
        <w:rPr>
          <w:b/>
          <w:bCs/>
          <w:sz w:val="24"/>
          <w:szCs w:val="24"/>
        </w:rPr>
        <w:t>C</w:t>
      </w:r>
      <w:r w:rsidRPr="006E4F6A">
        <w:rPr>
          <w:sz w:val="24"/>
          <w:szCs w:val="24"/>
        </w:rPr>
        <w:t>ardioverter</w:t>
      </w:r>
      <w:proofErr w:type="spellEnd"/>
      <w:r w:rsidRPr="006E4F6A">
        <w:rPr>
          <w:sz w:val="24"/>
          <w:szCs w:val="24"/>
        </w:rPr>
        <w:t xml:space="preserve"> - het omzetten (converteren) van een afwijkend hartritme naar een normaal ritme</w:t>
      </w:r>
      <w:r w:rsidRPr="006E4F6A">
        <w:rPr>
          <w:sz w:val="24"/>
          <w:szCs w:val="24"/>
        </w:rPr>
        <w:br/>
      </w:r>
      <w:r w:rsidRPr="006E4F6A">
        <w:rPr>
          <w:b/>
          <w:bCs/>
          <w:sz w:val="24"/>
          <w:szCs w:val="24"/>
        </w:rPr>
        <w:t>D</w:t>
      </w:r>
      <w:r w:rsidRPr="006E4F6A">
        <w:rPr>
          <w:sz w:val="24"/>
          <w:szCs w:val="24"/>
        </w:rPr>
        <w:t>efibrillator - het afgeven van een schok om het hart te defibrilleren </w:t>
      </w:r>
    </w:p>
    <w:p w:rsidR="00D42A3B" w:rsidRPr="006E4F6A" w:rsidRDefault="00D42A3B" w:rsidP="00B530A8">
      <w:pPr>
        <w:pStyle w:val="Kop2"/>
        <w:shd w:val="clear" w:color="auto" w:fill="FFFFFF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6E4F6A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Wolff-Parkinson-White-syndroom</w:t>
      </w:r>
      <w:proofErr w:type="spellEnd"/>
      <w:r w:rsidRPr="006E4F6A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(WPW)</w:t>
      </w:r>
      <w:r w:rsidR="00B530A8" w:rsidRPr="006E4F6A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br/>
      </w:r>
      <w:r w:rsidRPr="00D42A3B">
        <w:rPr>
          <w:rFonts w:ascii="Times New Roman" w:hAnsi="Times New Roman" w:cs="Times New Roman"/>
          <w:b w:val="0"/>
          <w:color w:val="auto"/>
          <w:sz w:val="24"/>
          <w:szCs w:val="24"/>
        </w:rPr>
        <w:t>De elektrische prikkels die door de sinusknoop worden afgegeven, worden normaal gesproken alleen</w:t>
      </w:r>
      <w:r w:rsidR="00B530A8" w:rsidRPr="006E4F6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via </w:t>
      </w:r>
      <w:r w:rsidRPr="00D42A3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de AV-knoop doorgegeven van de boezems naar de kamers. Bij het </w:t>
      </w:r>
      <w:proofErr w:type="spellStart"/>
      <w:r w:rsidRPr="00D42A3B">
        <w:rPr>
          <w:rFonts w:ascii="Times New Roman" w:hAnsi="Times New Roman" w:cs="Times New Roman"/>
          <w:b w:val="0"/>
          <w:color w:val="auto"/>
          <w:sz w:val="24"/>
          <w:szCs w:val="24"/>
        </w:rPr>
        <w:t>Wolff-Parkinson-White-syndroom</w:t>
      </w:r>
      <w:proofErr w:type="spellEnd"/>
      <w:r w:rsidRPr="00D42A3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is er een extra verbinding tussen de boezems en kamers. De elektrische prikkel kan dan ook een andere weg kiezen en wordt dan niet vertraagd of gedempt (de taak van de AV-knoop). Dit kan hartritmestoornissen veroorzaken. </w:t>
      </w:r>
      <w:r w:rsidR="00B530A8" w:rsidRPr="006E4F6A">
        <w:rPr>
          <w:rFonts w:ascii="Times New Roman" w:hAnsi="Times New Roman" w:cs="Times New Roman"/>
          <w:b w:val="0"/>
          <w:color w:val="auto"/>
          <w:sz w:val="24"/>
          <w:szCs w:val="24"/>
        </w:rPr>
        <w:t>V</w:t>
      </w:r>
      <w:r w:rsidR="000539E9" w:rsidRPr="006E4F6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ia ablatie </w:t>
      </w:r>
      <w:r w:rsidR="00B530A8" w:rsidRPr="006E4F6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wordt </w:t>
      </w:r>
      <w:r w:rsidR="000539E9" w:rsidRPr="006E4F6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de extra elektrische verbinding tussen </w:t>
      </w:r>
      <w:r w:rsidR="00B530A8" w:rsidRPr="006E4F6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de </w:t>
      </w:r>
      <w:r w:rsidR="000539E9" w:rsidRPr="006E4F6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boezems en </w:t>
      </w:r>
      <w:r w:rsidR="00B530A8" w:rsidRPr="006E4F6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de </w:t>
      </w:r>
      <w:r w:rsidR="000539E9" w:rsidRPr="006E4F6A">
        <w:rPr>
          <w:rFonts w:ascii="Times New Roman" w:hAnsi="Times New Roman" w:cs="Times New Roman"/>
          <w:b w:val="0"/>
          <w:color w:val="auto"/>
          <w:sz w:val="24"/>
          <w:szCs w:val="24"/>
        </w:rPr>
        <w:t>kamers verbr</w:t>
      </w:r>
      <w:r w:rsidR="00B530A8" w:rsidRPr="006E4F6A">
        <w:rPr>
          <w:rFonts w:ascii="Times New Roman" w:hAnsi="Times New Roman" w:cs="Times New Roman"/>
          <w:b w:val="0"/>
          <w:color w:val="auto"/>
          <w:sz w:val="24"/>
          <w:szCs w:val="24"/>
        </w:rPr>
        <w:t>o</w:t>
      </w:r>
      <w:r w:rsidR="000539E9" w:rsidRPr="006E4F6A">
        <w:rPr>
          <w:rFonts w:ascii="Times New Roman" w:hAnsi="Times New Roman" w:cs="Times New Roman"/>
          <w:b w:val="0"/>
          <w:color w:val="auto"/>
          <w:sz w:val="24"/>
          <w:szCs w:val="24"/>
        </w:rPr>
        <w:t>ken</w:t>
      </w:r>
      <w:r w:rsidR="00B530A8" w:rsidRPr="006E4F6A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88695A" w:rsidRPr="006E4F6A" w:rsidRDefault="0088695A" w:rsidP="0088695A"/>
    <w:p w:rsidR="00707B09" w:rsidRPr="006E4F6A" w:rsidRDefault="00145A5B" w:rsidP="00C3602F">
      <w:pPr>
        <w:rPr>
          <w:sz w:val="24"/>
          <w:szCs w:val="24"/>
        </w:rPr>
      </w:pPr>
      <w:r w:rsidRPr="006E4F6A">
        <w:rPr>
          <w:sz w:val="24"/>
          <w:szCs w:val="24"/>
        </w:rPr>
        <w:t>D</w:t>
      </w:r>
      <w:r w:rsidR="00C3602F" w:rsidRPr="006E4F6A">
        <w:rPr>
          <w:sz w:val="24"/>
          <w:szCs w:val="24"/>
        </w:rPr>
        <w:t xml:space="preserve">oor diverse disciplines </w:t>
      </w:r>
      <w:r w:rsidRPr="006E4F6A">
        <w:rPr>
          <w:sz w:val="24"/>
          <w:szCs w:val="24"/>
        </w:rPr>
        <w:t xml:space="preserve">wordt er </w:t>
      </w:r>
      <w:r w:rsidR="00C3602F" w:rsidRPr="006E4F6A">
        <w:rPr>
          <w:sz w:val="24"/>
          <w:szCs w:val="24"/>
        </w:rPr>
        <w:t>uitleg gegeven over de</w:t>
      </w:r>
      <w:r w:rsidRPr="006E4F6A">
        <w:rPr>
          <w:sz w:val="24"/>
          <w:szCs w:val="24"/>
        </w:rPr>
        <w:t>ze</w:t>
      </w:r>
      <w:r w:rsidR="00C3602F" w:rsidRPr="006E4F6A">
        <w:rPr>
          <w:sz w:val="24"/>
          <w:szCs w:val="24"/>
        </w:rPr>
        <w:t xml:space="preserve"> behandelingen. </w:t>
      </w:r>
      <w:r w:rsidR="00916378" w:rsidRPr="006E4F6A">
        <w:rPr>
          <w:sz w:val="24"/>
          <w:szCs w:val="24"/>
        </w:rPr>
        <w:t>En hoe</w:t>
      </w:r>
      <w:r w:rsidR="00707B09" w:rsidRPr="006E4F6A">
        <w:rPr>
          <w:sz w:val="24"/>
          <w:szCs w:val="24"/>
        </w:rPr>
        <w:t xml:space="preserve"> is</w:t>
      </w:r>
      <w:r w:rsidR="00916378" w:rsidRPr="006E4F6A">
        <w:rPr>
          <w:sz w:val="24"/>
          <w:szCs w:val="24"/>
        </w:rPr>
        <w:t xml:space="preserve"> het om te leven met een ICD, wat is de impact ervan op je leven. </w:t>
      </w:r>
    </w:p>
    <w:p w:rsidR="00C3602F" w:rsidRPr="006E4F6A" w:rsidRDefault="00C3602F" w:rsidP="00C3602F">
      <w:pPr>
        <w:rPr>
          <w:color w:val="000000"/>
        </w:rPr>
      </w:pPr>
      <w:r w:rsidRPr="006E4F6A">
        <w:rPr>
          <w:sz w:val="24"/>
          <w:szCs w:val="24"/>
        </w:rPr>
        <w:t xml:space="preserve">Klinisch ethicus </w:t>
      </w:r>
      <w:r w:rsidR="00145A5B" w:rsidRPr="006E4F6A">
        <w:rPr>
          <w:sz w:val="24"/>
          <w:szCs w:val="24"/>
        </w:rPr>
        <w:t xml:space="preserve">dr. </w:t>
      </w:r>
      <w:r w:rsidRPr="006E4F6A">
        <w:rPr>
          <w:sz w:val="24"/>
          <w:szCs w:val="24"/>
        </w:rPr>
        <w:t xml:space="preserve">Erwin </w:t>
      </w:r>
      <w:proofErr w:type="spellStart"/>
      <w:r w:rsidRPr="006E4F6A">
        <w:rPr>
          <w:sz w:val="24"/>
          <w:szCs w:val="24"/>
        </w:rPr>
        <w:t>Kompanje</w:t>
      </w:r>
      <w:proofErr w:type="spellEnd"/>
      <w:r w:rsidR="00570B5D" w:rsidRPr="006E4F6A">
        <w:rPr>
          <w:sz w:val="24"/>
          <w:szCs w:val="24"/>
        </w:rPr>
        <w:t xml:space="preserve"> </w:t>
      </w:r>
      <w:r w:rsidR="006057E2" w:rsidRPr="006E4F6A">
        <w:rPr>
          <w:sz w:val="24"/>
          <w:szCs w:val="24"/>
        </w:rPr>
        <w:t>zal deze dag een ludieke,</w:t>
      </w:r>
      <w:r w:rsidR="00145A5B" w:rsidRPr="006E4F6A">
        <w:rPr>
          <w:sz w:val="24"/>
          <w:szCs w:val="24"/>
        </w:rPr>
        <w:t xml:space="preserve"> boeiende en interessante lezing</w:t>
      </w:r>
      <w:r w:rsidR="006057E2" w:rsidRPr="006E4F6A">
        <w:rPr>
          <w:sz w:val="24"/>
          <w:szCs w:val="24"/>
        </w:rPr>
        <w:t xml:space="preserve"> geven</w:t>
      </w:r>
      <w:r w:rsidRPr="006E4F6A">
        <w:rPr>
          <w:sz w:val="24"/>
          <w:szCs w:val="24"/>
        </w:rPr>
        <w:t>.</w:t>
      </w:r>
      <w:r w:rsidR="00420FCB" w:rsidRPr="006E4F6A">
        <w:rPr>
          <w:sz w:val="24"/>
          <w:szCs w:val="24"/>
        </w:rPr>
        <w:t xml:space="preserve"> </w:t>
      </w:r>
      <w:r w:rsidR="003C7456" w:rsidRPr="006E4F6A">
        <w:rPr>
          <w:sz w:val="24"/>
          <w:szCs w:val="24"/>
        </w:rPr>
        <w:t>In een ziekenhuis hebben we</w:t>
      </w:r>
      <w:r w:rsidR="003C7456" w:rsidRPr="006E4F6A">
        <w:rPr>
          <w:spacing w:val="1"/>
          <w:sz w:val="24"/>
          <w:szCs w:val="24"/>
        </w:rPr>
        <w:t xml:space="preserve"> </w:t>
      </w:r>
      <w:r w:rsidR="00A40A8C" w:rsidRPr="006E4F6A">
        <w:rPr>
          <w:spacing w:val="1"/>
          <w:sz w:val="24"/>
          <w:szCs w:val="24"/>
        </w:rPr>
        <w:t>regelmatig</w:t>
      </w:r>
      <w:r w:rsidR="003C7456" w:rsidRPr="006E4F6A">
        <w:rPr>
          <w:spacing w:val="1"/>
          <w:sz w:val="24"/>
          <w:szCs w:val="24"/>
        </w:rPr>
        <w:t xml:space="preserve"> te maken met</w:t>
      </w:r>
      <w:r w:rsidR="00A40A8C" w:rsidRPr="006E4F6A">
        <w:rPr>
          <w:spacing w:val="1"/>
          <w:sz w:val="24"/>
          <w:szCs w:val="24"/>
        </w:rPr>
        <w:t xml:space="preserve"> ethische vraagstukken. Vaak worden deze problemen ad hoc opgelost of juist helemaal niet, tot groot ongenoegen van verschillende partijen. In het Erasmus MC in Rotterdam werkt Erwin </w:t>
      </w:r>
      <w:proofErr w:type="spellStart"/>
      <w:r w:rsidR="00A40A8C" w:rsidRPr="006E4F6A">
        <w:rPr>
          <w:spacing w:val="1"/>
          <w:sz w:val="24"/>
          <w:szCs w:val="24"/>
        </w:rPr>
        <w:t>Kompanje</w:t>
      </w:r>
      <w:proofErr w:type="spellEnd"/>
      <w:r w:rsidR="00A40A8C" w:rsidRPr="006E4F6A">
        <w:rPr>
          <w:spacing w:val="1"/>
          <w:sz w:val="24"/>
          <w:szCs w:val="24"/>
        </w:rPr>
        <w:t xml:space="preserve">. Eerst als IC-verpleegkundige, maar sinds enkele jaren als klinisch ethicus. “Ik ben een man van de praktijk, een échte straatvechter.” </w:t>
      </w:r>
    </w:p>
    <w:p w:rsidR="00C50F03" w:rsidRPr="006E4F6A" w:rsidRDefault="00AE2720" w:rsidP="00C3602F">
      <w:pPr>
        <w:rPr>
          <w:rFonts w:cs="Helvetica"/>
          <w:b/>
          <w:color w:val="FF0000"/>
        </w:rPr>
      </w:pPr>
      <w:r w:rsidRPr="006E4F6A">
        <w:rPr>
          <w:noProof/>
          <w:color w:val="0000FF"/>
        </w:rPr>
        <w:drawing>
          <wp:anchor distT="0" distB="0" distL="114300" distR="114300" simplePos="0" relativeHeight="251663360" behindDoc="1" locked="0" layoutInCell="1" allowOverlap="1" wp14:anchorId="6798F7C2" wp14:editId="7265BE77">
            <wp:simplePos x="0" y="0"/>
            <wp:positionH relativeFrom="column">
              <wp:posOffset>5034280</wp:posOffset>
            </wp:positionH>
            <wp:positionV relativeFrom="paragraph">
              <wp:posOffset>46355</wp:posOffset>
            </wp:positionV>
            <wp:extent cx="1114425" cy="1167548"/>
            <wp:effectExtent l="0" t="0" r="0" b="0"/>
            <wp:wrapNone/>
            <wp:docPr id="6" name="irc_mi" descr="Afbeeldingsresultaat voor erwin kompanje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erwin kompanje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67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F03" w:rsidRPr="006E4F6A" w:rsidRDefault="00145A5B" w:rsidP="00C3602F">
      <w:pPr>
        <w:rPr>
          <w:rFonts w:cs="Helvetica"/>
          <w:b/>
          <w:color w:val="FF0000"/>
          <w:sz w:val="24"/>
          <w:szCs w:val="24"/>
        </w:rPr>
      </w:pPr>
      <w:r w:rsidRPr="006E4F6A">
        <w:rPr>
          <w:b/>
          <w:sz w:val="24"/>
          <w:szCs w:val="24"/>
        </w:rPr>
        <w:t>Sprekers van deze dag zijn:</w:t>
      </w:r>
    </w:p>
    <w:p w:rsidR="00145A5B" w:rsidRPr="006E4F6A" w:rsidRDefault="00145A5B" w:rsidP="00145A5B">
      <w:pPr>
        <w:rPr>
          <w:sz w:val="24"/>
          <w:szCs w:val="24"/>
        </w:rPr>
      </w:pPr>
      <w:r w:rsidRPr="006E4F6A">
        <w:rPr>
          <w:sz w:val="24"/>
          <w:szCs w:val="24"/>
        </w:rPr>
        <w:t xml:space="preserve">Bart van Straten, </w:t>
      </w:r>
      <w:proofErr w:type="spellStart"/>
      <w:r w:rsidRPr="006E4F6A">
        <w:rPr>
          <w:sz w:val="24"/>
          <w:szCs w:val="24"/>
        </w:rPr>
        <w:t>cardiothoracaal</w:t>
      </w:r>
      <w:proofErr w:type="spellEnd"/>
      <w:r w:rsidRPr="006E4F6A">
        <w:rPr>
          <w:sz w:val="24"/>
          <w:szCs w:val="24"/>
        </w:rPr>
        <w:t xml:space="preserve"> chirurg</w:t>
      </w:r>
    </w:p>
    <w:p w:rsidR="00145A5B" w:rsidRPr="006E4F6A" w:rsidRDefault="00145A5B" w:rsidP="00145A5B">
      <w:pPr>
        <w:rPr>
          <w:sz w:val="24"/>
          <w:szCs w:val="24"/>
        </w:rPr>
      </w:pPr>
      <w:r w:rsidRPr="006E4F6A">
        <w:rPr>
          <w:sz w:val="24"/>
          <w:szCs w:val="24"/>
        </w:rPr>
        <w:t>Pim Tonino, cardioloog</w:t>
      </w:r>
    </w:p>
    <w:p w:rsidR="00C50F03" w:rsidRPr="006E4F6A" w:rsidRDefault="00570B5D" w:rsidP="00C3602F">
      <w:pPr>
        <w:rPr>
          <w:rFonts w:cs="Helvetica"/>
          <w:sz w:val="24"/>
          <w:szCs w:val="24"/>
        </w:rPr>
      </w:pPr>
      <w:r w:rsidRPr="006E4F6A">
        <w:rPr>
          <w:rFonts w:cs="Helvetica"/>
          <w:sz w:val="24"/>
          <w:szCs w:val="24"/>
        </w:rPr>
        <w:t>Lukas Dekker, cardioloog</w:t>
      </w:r>
    </w:p>
    <w:p w:rsidR="00570B5D" w:rsidRPr="006E4F6A" w:rsidRDefault="00570B5D" w:rsidP="00C3602F">
      <w:pPr>
        <w:rPr>
          <w:rFonts w:cs="Helvetica"/>
          <w:sz w:val="24"/>
          <w:szCs w:val="24"/>
        </w:rPr>
      </w:pPr>
      <w:r w:rsidRPr="006E4F6A">
        <w:rPr>
          <w:rFonts w:cs="Helvetica"/>
          <w:sz w:val="24"/>
          <w:szCs w:val="24"/>
        </w:rPr>
        <w:t>Roy Nathoe, verpleegkundig specialist cardiologie</w:t>
      </w:r>
    </w:p>
    <w:p w:rsidR="00570B5D" w:rsidRPr="006E4F6A" w:rsidRDefault="00570B5D" w:rsidP="00C3602F">
      <w:pPr>
        <w:rPr>
          <w:rFonts w:cs="Helvetica"/>
          <w:sz w:val="24"/>
          <w:szCs w:val="24"/>
        </w:rPr>
      </w:pPr>
      <w:r w:rsidRPr="006E4F6A">
        <w:rPr>
          <w:rFonts w:cs="Helvetica"/>
          <w:sz w:val="24"/>
          <w:szCs w:val="24"/>
        </w:rPr>
        <w:t>Pepijn van der Voort, cardioloog</w:t>
      </w:r>
    </w:p>
    <w:p w:rsidR="00570B5D" w:rsidRPr="006E4F6A" w:rsidRDefault="00707B09" w:rsidP="00C3602F">
      <w:pPr>
        <w:rPr>
          <w:rFonts w:cs="Helvetica"/>
          <w:sz w:val="24"/>
          <w:szCs w:val="24"/>
        </w:rPr>
      </w:pPr>
      <w:r w:rsidRPr="006E4F6A">
        <w:rPr>
          <w:rFonts w:cs="Helvetica"/>
          <w:sz w:val="24"/>
          <w:szCs w:val="24"/>
        </w:rPr>
        <w:t>Fran</w:t>
      </w:r>
      <w:r w:rsidR="00570B5D" w:rsidRPr="006E4F6A">
        <w:rPr>
          <w:rFonts w:cs="Helvetica"/>
          <w:sz w:val="24"/>
          <w:szCs w:val="24"/>
        </w:rPr>
        <w:t>k Bracke, cardioloog</w:t>
      </w:r>
    </w:p>
    <w:p w:rsidR="00C50F03" w:rsidRPr="006E4F6A" w:rsidRDefault="00570B5D" w:rsidP="00C3602F">
      <w:pPr>
        <w:rPr>
          <w:rFonts w:cs="Helvetica"/>
          <w:sz w:val="24"/>
          <w:szCs w:val="24"/>
        </w:rPr>
      </w:pPr>
      <w:r w:rsidRPr="006E4F6A">
        <w:rPr>
          <w:rFonts w:cs="Helvetica"/>
          <w:sz w:val="24"/>
          <w:szCs w:val="24"/>
        </w:rPr>
        <w:t xml:space="preserve">Niels Verberkmoes, </w:t>
      </w:r>
      <w:proofErr w:type="spellStart"/>
      <w:r w:rsidRPr="006E4F6A">
        <w:rPr>
          <w:rFonts w:cs="Helvetica"/>
          <w:sz w:val="24"/>
          <w:szCs w:val="24"/>
        </w:rPr>
        <w:t>cardiothoracaal</w:t>
      </w:r>
      <w:proofErr w:type="spellEnd"/>
      <w:r w:rsidRPr="006E4F6A">
        <w:rPr>
          <w:rFonts w:cs="Helvetica"/>
          <w:sz w:val="24"/>
          <w:szCs w:val="24"/>
        </w:rPr>
        <w:t xml:space="preserve"> chirurg</w:t>
      </w:r>
    </w:p>
    <w:p w:rsidR="00C50F03" w:rsidRPr="006E4F6A" w:rsidRDefault="00570B5D" w:rsidP="00C3602F">
      <w:pPr>
        <w:rPr>
          <w:rFonts w:cs="Helvetica"/>
          <w:sz w:val="24"/>
          <w:szCs w:val="24"/>
        </w:rPr>
      </w:pPr>
      <w:r w:rsidRPr="006E4F6A">
        <w:rPr>
          <w:rFonts w:cs="Helvetica"/>
          <w:sz w:val="24"/>
          <w:szCs w:val="24"/>
        </w:rPr>
        <w:t xml:space="preserve">Erwin </w:t>
      </w:r>
      <w:proofErr w:type="spellStart"/>
      <w:r w:rsidRPr="006E4F6A">
        <w:rPr>
          <w:rFonts w:cs="Helvetica"/>
          <w:sz w:val="24"/>
          <w:szCs w:val="24"/>
        </w:rPr>
        <w:t>Kompagne</w:t>
      </w:r>
      <w:proofErr w:type="spellEnd"/>
      <w:r w:rsidRPr="006E4F6A">
        <w:rPr>
          <w:rFonts w:cs="Helvetica"/>
          <w:sz w:val="24"/>
          <w:szCs w:val="24"/>
        </w:rPr>
        <w:t>, klinisch ethicus Erasmus MC</w:t>
      </w:r>
    </w:p>
    <w:p w:rsidR="00570B5D" w:rsidRPr="006E4F6A" w:rsidRDefault="00570B5D" w:rsidP="00570B5D">
      <w:pPr>
        <w:rPr>
          <w:sz w:val="24"/>
          <w:szCs w:val="24"/>
        </w:rPr>
      </w:pPr>
      <w:r w:rsidRPr="006E4F6A">
        <w:rPr>
          <w:sz w:val="24"/>
          <w:szCs w:val="24"/>
        </w:rPr>
        <w:t>En verder zullen o.a. een ervaringsdeskundige en</w:t>
      </w:r>
      <w:r w:rsidR="0078571A" w:rsidRPr="006E4F6A">
        <w:rPr>
          <w:sz w:val="24"/>
          <w:szCs w:val="24"/>
        </w:rPr>
        <w:t xml:space="preserve"> een</w:t>
      </w:r>
    </w:p>
    <w:p w:rsidR="00570B5D" w:rsidRPr="006E4F6A" w:rsidRDefault="00570B5D" w:rsidP="00570B5D">
      <w:pPr>
        <w:rPr>
          <w:sz w:val="24"/>
          <w:szCs w:val="24"/>
        </w:rPr>
      </w:pPr>
      <w:r w:rsidRPr="006E4F6A">
        <w:rPr>
          <w:sz w:val="24"/>
          <w:szCs w:val="24"/>
        </w:rPr>
        <w:t>verpleegkundig specialist hun bijdrage leveren aan deze dag.</w:t>
      </w:r>
    </w:p>
    <w:p w:rsidR="00570B5D" w:rsidRPr="006E4F6A" w:rsidRDefault="00570B5D" w:rsidP="00570B5D"/>
    <w:p w:rsidR="00570B5D" w:rsidRPr="006E4F6A" w:rsidRDefault="00570B5D" w:rsidP="00570B5D">
      <w:pPr>
        <w:rPr>
          <w:b/>
          <w:sz w:val="32"/>
          <w:szCs w:val="32"/>
        </w:rPr>
      </w:pPr>
      <w:r w:rsidRPr="006E4F6A">
        <w:rPr>
          <w:b/>
          <w:sz w:val="32"/>
          <w:szCs w:val="32"/>
        </w:rPr>
        <w:lastRenderedPageBreak/>
        <w:t>Donderdag 09 november</w:t>
      </w:r>
      <w:r w:rsidRPr="006E4F6A">
        <w:rPr>
          <w:b/>
          <w:sz w:val="32"/>
          <w:szCs w:val="32"/>
        </w:rPr>
        <w:tab/>
      </w:r>
    </w:p>
    <w:p w:rsidR="00570B5D" w:rsidRPr="006E4F6A" w:rsidRDefault="00570B5D" w:rsidP="00570B5D">
      <w:pPr>
        <w:rPr>
          <w:b/>
          <w:sz w:val="28"/>
          <w:szCs w:val="28"/>
        </w:rPr>
      </w:pPr>
    </w:p>
    <w:p w:rsidR="00570B5D" w:rsidRPr="006E4F6A" w:rsidRDefault="00D36F4A" w:rsidP="00570B5D">
      <w:pPr>
        <w:pStyle w:val="Lijstalinea"/>
        <w:numPr>
          <w:ilvl w:val="0"/>
          <w:numId w:val="6"/>
        </w:numPr>
        <w:rPr>
          <w:b/>
          <w:color w:val="00B0F0"/>
          <w:sz w:val="28"/>
          <w:szCs w:val="28"/>
        </w:rPr>
      </w:pPr>
      <w:r w:rsidRPr="006E4F6A">
        <w:rPr>
          <w:noProof/>
          <w:color w:val="0000FF"/>
        </w:rPr>
        <w:drawing>
          <wp:anchor distT="0" distB="0" distL="114300" distR="114300" simplePos="0" relativeHeight="251664384" behindDoc="1" locked="0" layoutInCell="1" allowOverlap="1" wp14:anchorId="4448D823" wp14:editId="399888C3">
            <wp:simplePos x="0" y="0"/>
            <wp:positionH relativeFrom="column">
              <wp:posOffset>4072255</wp:posOffset>
            </wp:positionH>
            <wp:positionV relativeFrom="paragraph">
              <wp:posOffset>118745</wp:posOffset>
            </wp:positionV>
            <wp:extent cx="2114550" cy="1106170"/>
            <wp:effectExtent l="0" t="0" r="0" b="0"/>
            <wp:wrapNone/>
            <wp:docPr id="7" name="irc_mi" descr="Afbeeldingsresultaat voor snijpracticum hart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snijpracticum hart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10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B5D" w:rsidRPr="006E4F6A">
        <w:rPr>
          <w:b/>
          <w:color w:val="00B0F0"/>
          <w:sz w:val="28"/>
          <w:szCs w:val="28"/>
        </w:rPr>
        <w:t>Snijpracticum</w:t>
      </w:r>
    </w:p>
    <w:p w:rsidR="003009AE" w:rsidRPr="006E4F6A" w:rsidRDefault="003009AE" w:rsidP="003009AE">
      <w:pPr>
        <w:pStyle w:val="Lijstalinea"/>
        <w:rPr>
          <w:b/>
        </w:rPr>
      </w:pPr>
    </w:p>
    <w:p w:rsidR="003D52D2" w:rsidRPr="006E4F6A" w:rsidRDefault="00265125" w:rsidP="00570B5D">
      <w:pPr>
        <w:rPr>
          <w:noProof/>
          <w:color w:val="0000FF"/>
          <w:sz w:val="24"/>
          <w:szCs w:val="24"/>
        </w:rPr>
      </w:pPr>
      <w:r w:rsidRPr="006E4F6A">
        <w:rPr>
          <w:b/>
          <w:sz w:val="24"/>
          <w:szCs w:val="24"/>
        </w:rPr>
        <w:t>Locatie:</w:t>
      </w:r>
      <w:r w:rsidRPr="006E4F6A">
        <w:rPr>
          <w:b/>
          <w:sz w:val="24"/>
          <w:szCs w:val="24"/>
        </w:rPr>
        <w:tab/>
      </w:r>
      <w:proofErr w:type="spellStart"/>
      <w:r w:rsidR="003646C6" w:rsidRPr="006E4F6A">
        <w:rPr>
          <w:b/>
          <w:sz w:val="24"/>
          <w:szCs w:val="24"/>
        </w:rPr>
        <w:t>Skillslab</w:t>
      </w:r>
      <w:proofErr w:type="spellEnd"/>
      <w:r w:rsidR="00570B5D" w:rsidRPr="006E4F6A">
        <w:rPr>
          <w:noProof/>
          <w:color w:val="0000FF"/>
          <w:sz w:val="24"/>
          <w:szCs w:val="24"/>
        </w:rPr>
        <w:t xml:space="preserve"> </w:t>
      </w:r>
    </w:p>
    <w:p w:rsidR="003D52D2" w:rsidRPr="006E4F6A" w:rsidRDefault="003D52D2" w:rsidP="003D52D2">
      <w:pPr>
        <w:rPr>
          <w:b/>
          <w:sz w:val="24"/>
          <w:szCs w:val="24"/>
        </w:rPr>
      </w:pPr>
      <w:r w:rsidRPr="006E4F6A">
        <w:rPr>
          <w:b/>
          <w:noProof/>
          <w:sz w:val="24"/>
          <w:szCs w:val="24"/>
        </w:rPr>
        <w:t>Inschrijven:</w:t>
      </w:r>
      <w:r w:rsidRPr="006E4F6A">
        <w:rPr>
          <w:noProof/>
          <w:sz w:val="24"/>
          <w:szCs w:val="24"/>
        </w:rPr>
        <w:t xml:space="preserve"> </w:t>
      </w:r>
      <w:r w:rsidRPr="006E4F6A">
        <w:rPr>
          <w:noProof/>
          <w:color w:val="0000FF"/>
          <w:sz w:val="24"/>
          <w:szCs w:val="24"/>
        </w:rPr>
        <w:tab/>
      </w:r>
      <w:r w:rsidRPr="006E4F6A">
        <w:rPr>
          <w:b/>
          <w:sz w:val="24"/>
          <w:szCs w:val="24"/>
        </w:rPr>
        <w:t>10.00 uur voor sessie 1</w:t>
      </w:r>
    </w:p>
    <w:p w:rsidR="003D52D2" w:rsidRPr="006E4F6A" w:rsidRDefault="003D52D2" w:rsidP="003D52D2">
      <w:pPr>
        <w:ind w:firstLine="708"/>
        <w:rPr>
          <w:b/>
          <w:sz w:val="24"/>
          <w:szCs w:val="24"/>
        </w:rPr>
      </w:pPr>
      <w:r w:rsidRPr="006E4F6A">
        <w:rPr>
          <w:b/>
          <w:sz w:val="24"/>
          <w:szCs w:val="24"/>
        </w:rPr>
        <w:t xml:space="preserve"> </w:t>
      </w:r>
      <w:r w:rsidRPr="006E4F6A">
        <w:rPr>
          <w:b/>
          <w:sz w:val="24"/>
          <w:szCs w:val="24"/>
        </w:rPr>
        <w:tab/>
        <w:t>12.00 uur voor sessie 2</w:t>
      </w:r>
    </w:p>
    <w:p w:rsidR="00570B5D" w:rsidRPr="006E4F6A" w:rsidRDefault="00265125" w:rsidP="001C26F3">
      <w:pPr>
        <w:rPr>
          <w:b/>
          <w:sz w:val="24"/>
          <w:szCs w:val="24"/>
        </w:rPr>
      </w:pPr>
      <w:r w:rsidRPr="006E4F6A">
        <w:rPr>
          <w:b/>
          <w:sz w:val="24"/>
          <w:szCs w:val="24"/>
        </w:rPr>
        <w:t>Aanvang:</w:t>
      </w:r>
      <w:r w:rsidRPr="006E4F6A">
        <w:rPr>
          <w:b/>
          <w:sz w:val="24"/>
          <w:szCs w:val="24"/>
        </w:rPr>
        <w:tab/>
      </w:r>
      <w:r w:rsidR="00570B5D" w:rsidRPr="006E4F6A">
        <w:rPr>
          <w:b/>
          <w:sz w:val="24"/>
          <w:szCs w:val="24"/>
        </w:rPr>
        <w:t>10</w:t>
      </w:r>
      <w:r w:rsidR="005A6DF5" w:rsidRPr="006E4F6A">
        <w:rPr>
          <w:b/>
          <w:sz w:val="24"/>
          <w:szCs w:val="24"/>
        </w:rPr>
        <w:t>.</w:t>
      </w:r>
      <w:r w:rsidR="003646C6" w:rsidRPr="006E4F6A">
        <w:rPr>
          <w:b/>
          <w:sz w:val="24"/>
          <w:szCs w:val="24"/>
        </w:rPr>
        <w:t>30</w:t>
      </w:r>
      <w:r w:rsidR="0078571A" w:rsidRPr="006E4F6A">
        <w:rPr>
          <w:b/>
          <w:sz w:val="24"/>
          <w:szCs w:val="24"/>
        </w:rPr>
        <w:t xml:space="preserve"> uur</w:t>
      </w:r>
      <w:r w:rsidR="001C26F3" w:rsidRPr="006E4F6A">
        <w:rPr>
          <w:b/>
          <w:sz w:val="24"/>
          <w:szCs w:val="24"/>
        </w:rPr>
        <w:t xml:space="preserve"> en </w:t>
      </w:r>
      <w:r w:rsidR="003646C6" w:rsidRPr="006E4F6A">
        <w:rPr>
          <w:b/>
          <w:sz w:val="24"/>
          <w:szCs w:val="24"/>
        </w:rPr>
        <w:t>12.30</w:t>
      </w:r>
      <w:r w:rsidR="00570B5D" w:rsidRPr="006E4F6A">
        <w:rPr>
          <w:b/>
          <w:sz w:val="24"/>
          <w:szCs w:val="24"/>
        </w:rPr>
        <w:t xml:space="preserve"> uur</w:t>
      </w:r>
    </w:p>
    <w:p w:rsidR="003646C6" w:rsidRPr="006E4F6A" w:rsidRDefault="00265125" w:rsidP="00570B5D">
      <w:pPr>
        <w:rPr>
          <w:b/>
          <w:sz w:val="24"/>
          <w:szCs w:val="24"/>
        </w:rPr>
      </w:pPr>
      <w:r w:rsidRPr="006E4F6A">
        <w:rPr>
          <w:b/>
          <w:sz w:val="24"/>
          <w:szCs w:val="24"/>
        </w:rPr>
        <w:t>Duur:</w:t>
      </w:r>
      <w:r w:rsidRPr="006E4F6A">
        <w:rPr>
          <w:b/>
          <w:sz w:val="24"/>
          <w:szCs w:val="24"/>
        </w:rPr>
        <w:tab/>
      </w:r>
      <w:r w:rsidRPr="006E4F6A">
        <w:rPr>
          <w:b/>
          <w:sz w:val="24"/>
          <w:szCs w:val="24"/>
        </w:rPr>
        <w:tab/>
      </w:r>
      <w:r w:rsidR="003646C6" w:rsidRPr="006E4F6A">
        <w:rPr>
          <w:b/>
          <w:sz w:val="24"/>
          <w:szCs w:val="24"/>
        </w:rPr>
        <w:t>1 uur</w:t>
      </w:r>
      <w:r w:rsidR="00BC588E" w:rsidRPr="006E4F6A">
        <w:rPr>
          <w:b/>
          <w:sz w:val="24"/>
          <w:szCs w:val="24"/>
        </w:rPr>
        <w:t xml:space="preserve"> (max 25 deelnemers per sessie)</w:t>
      </w:r>
    </w:p>
    <w:p w:rsidR="003646C6" w:rsidRPr="006E4F6A" w:rsidRDefault="003646C6" w:rsidP="00570B5D">
      <w:pPr>
        <w:rPr>
          <w:b/>
        </w:rPr>
      </w:pPr>
    </w:p>
    <w:p w:rsidR="005A6DF5" w:rsidRPr="006E4F6A" w:rsidRDefault="003646C6" w:rsidP="00570B5D">
      <w:pPr>
        <w:rPr>
          <w:color w:val="374143"/>
          <w:sz w:val="24"/>
          <w:szCs w:val="24"/>
        </w:rPr>
      </w:pPr>
      <w:r w:rsidRPr="006E4F6A">
        <w:rPr>
          <w:color w:val="374143"/>
          <w:sz w:val="24"/>
          <w:szCs w:val="24"/>
        </w:rPr>
        <w:t>Tijdens dit practicum neemt u het hart letterlijk onder handen. U gaat de bouw en functie van het hart bestuderen door zelfstandig een varkenshart</w:t>
      </w:r>
      <w:r w:rsidR="003009AE" w:rsidRPr="006E4F6A">
        <w:rPr>
          <w:color w:val="374143"/>
          <w:sz w:val="24"/>
          <w:szCs w:val="24"/>
        </w:rPr>
        <w:t xml:space="preserve"> te ontleden</w:t>
      </w:r>
      <w:r w:rsidRPr="006E4F6A">
        <w:rPr>
          <w:color w:val="374143"/>
          <w:sz w:val="24"/>
          <w:szCs w:val="24"/>
        </w:rPr>
        <w:t>.</w:t>
      </w:r>
      <w:r w:rsidR="003009AE" w:rsidRPr="006E4F6A">
        <w:rPr>
          <w:color w:val="374143"/>
          <w:sz w:val="24"/>
          <w:szCs w:val="24"/>
        </w:rPr>
        <w:t xml:space="preserve"> </w:t>
      </w:r>
      <w:r w:rsidRPr="006E4F6A">
        <w:rPr>
          <w:color w:val="374143"/>
          <w:sz w:val="24"/>
          <w:szCs w:val="24"/>
        </w:rPr>
        <w:t xml:space="preserve">Het varkenshart is </w:t>
      </w:r>
      <w:r w:rsidR="003009AE" w:rsidRPr="006E4F6A">
        <w:rPr>
          <w:color w:val="374143"/>
          <w:sz w:val="24"/>
          <w:szCs w:val="24"/>
        </w:rPr>
        <w:t>v</w:t>
      </w:r>
      <w:r w:rsidRPr="006E4F6A">
        <w:rPr>
          <w:color w:val="374143"/>
          <w:sz w:val="24"/>
          <w:szCs w:val="24"/>
        </w:rPr>
        <w:t>ergelijkbaar</w:t>
      </w:r>
      <w:r w:rsidR="003009AE" w:rsidRPr="006E4F6A">
        <w:rPr>
          <w:color w:val="374143"/>
          <w:sz w:val="24"/>
          <w:szCs w:val="24"/>
        </w:rPr>
        <w:t xml:space="preserve"> en net zo groot als </w:t>
      </w:r>
      <w:r w:rsidRPr="006E4F6A">
        <w:rPr>
          <w:color w:val="374143"/>
          <w:sz w:val="24"/>
          <w:szCs w:val="24"/>
        </w:rPr>
        <w:t xml:space="preserve">van de mens. Tijdens dit snijcollege zal </w:t>
      </w:r>
      <w:r w:rsidR="00BC588E" w:rsidRPr="006E4F6A">
        <w:rPr>
          <w:color w:val="374143"/>
          <w:sz w:val="24"/>
          <w:szCs w:val="24"/>
        </w:rPr>
        <w:t xml:space="preserve">dr. </w:t>
      </w:r>
      <w:r w:rsidR="003009AE" w:rsidRPr="006E4F6A">
        <w:rPr>
          <w:color w:val="374143"/>
          <w:sz w:val="24"/>
          <w:szCs w:val="24"/>
        </w:rPr>
        <w:t xml:space="preserve">Bart van Straten </w:t>
      </w:r>
      <w:r w:rsidRPr="006E4F6A">
        <w:rPr>
          <w:color w:val="374143"/>
          <w:sz w:val="24"/>
          <w:szCs w:val="24"/>
        </w:rPr>
        <w:t xml:space="preserve">een theoretische inleiding </w:t>
      </w:r>
      <w:r w:rsidR="003009AE" w:rsidRPr="006E4F6A">
        <w:rPr>
          <w:color w:val="374143"/>
          <w:sz w:val="24"/>
          <w:szCs w:val="24"/>
        </w:rPr>
        <w:t xml:space="preserve">geven wat </w:t>
      </w:r>
      <w:r w:rsidRPr="006E4F6A">
        <w:rPr>
          <w:color w:val="374143"/>
          <w:sz w:val="24"/>
          <w:szCs w:val="24"/>
        </w:rPr>
        <w:t>word</w:t>
      </w:r>
      <w:r w:rsidR="003009AE" w:rsidRPr="006E4F6A">
        <w:rPr>
          <w:color w:val="374143"/>
          <w:sz w:val="24"/>
          <w:szCs w:val="24"/>
        </w:rPr>
        <w:t>t</w:t>
      </w:r>
      <w:r w:rsidRPr="006E4F6A">
        <w:rPr>
          <w:color w:val="374143"/>
          <w:sz w:val="24"/>
          <w:szCs w:val="24"/>
        </w:rPr>
        <w:t xml:space="preserve"> gevolgd door het praktisch gedeelte waarbij u het hart gaat ontleden van alle structuren (die macroscopisch zichtbaar zijn</w:t>
      </w:r>
      <w:r w:rsidR="00C96896" w:rsidRPr="006E4F6A">
        <w:rPr>
          <w:color w:val="374143"/>
          <w:sz w:val="24"/>
          <w:szCs w:val="24"/>
        </w:rPr>
        <w:t>).</w:t>
      </w:r>
    </w:p>
    <w:p w:rsidR="003646C6" w:rsidRPr="006E4F6A" w:rsidRDefault="003646C6" w:rsidP="00570B5D">
      <w:pPr>
        <w:rPr>
          <w:b/>
        </w:rPr>
      </w:pPr>
    </w:p>
    <w:p w:rsidR="003F19C8" w:rsidRPr="006E4F6A" w:rsidRDefault="003F19C8" w:rsidP="00C3602F">
      <w:pPr>
        <w:rPr>
          <w:rFonts w:cs="Helvetica"/>
          <w:b/>
          <w:color w:val="00B0F0"/>
          <w:sz w:val="28"/>
          <w:szCs w:val="28"/>
        </w:rPr>
      </w:pPr>
    </w:p>
    <w:p w:rsidR="00C3602F" w:rsidRPr="006E4F6A" w:rsidRDefault="00C3602F" w:rsidP="00D2564D">
      <w:pPr>
        <w:pStyle w:val="Lijstalinea"/>
        <w:numPr>
          <w:ilvl w:val="0"/>
          <w:numId w:val="6"/>
        </w:numPr>
        <w:rPr>
          <w:rFonts w:cs="Helvetica"/>
          <w:b/>
          <w:color w:val="00B0F0"/>
          <w:sz w:val="28"/>
          <w:szCs w:val="28"/>
        </w:rPr>
      </w:pPr>
      <w:r w:rsidRPr="006E4F6A">
        <w:rPr>
          <w:rFonts w:cs="Helvetica"/>
          <w:b/>
          <w:color w:val="00B0F0"/>
          <w:sz w:val="28"/>
          <w:szCs w:val="28"/>
        </w:rPr>
        <w:t>“</w:t>
      </w:r>
      <w:r w:rsidR="005A6DF5" w:rsidRPr="006E4F6A">
        <w:rPr>
          <w:rFonts w:cs="Helvetica"/>
          <w:b/>
          <w:color w:val="00B0F0"/>
          <w:sz w:val="28"/>
          <w:szCs w:val="28"/>
        </w:rPr>
        <w:t>D</w:t>
      </w:r>
      <w:r w:rsidR="00D2564D" w:rsidRPr="006E4F6A">
        <w:rPr>
          <w:rFonts w:cs="Helvetica"/>
          <w:b/>
          <w:color w:val="00B0F0"/>
          <w:sz w:val="28"/>
          <w:szCs w:val="28"/>
        </w:rPr>
        <w:t xml:space="preserve">e </w:t>
      </w:r>
      <w:r w:rsidRPr="006E4F6A">
        <w:rPr>
          <w:rFonts w:cs="Helvetica"/>
          <w:b/>
          <w:color w:val="00B0F0"/>
          <w:sz w:val="28"/>
          <w:szCs w:val="28"/>
        </w:rPr>
        <w:t xml:space="preserve">oudere </w:t>
      </w:r>
      <w:r w:rsidR="00D36F4A" w:rsidRPr="006E4F6A">
        <w:rPr>
          <w:rFonts w:cs="Helvetica"/>
          <w:b/>
          <w:color w:val="00B0F0"/>
          <w:sz w:val="28"/>
          <w:szCs w:val="28"/>
        </w:rPr>
        <w:t>hart</w:t>
      </w:r>
      <w:r w:rsidRPr="006E4F6A">
        <w:rPr>
          <w:rFonts w:cs="Helvetica"/>
          <w:b/>
          <w:color w:val="00B0F0"/>
          <w:sz w:val="28"/>
          <w:szCs w:val="28"/>
        </w:rPr>
        <w:t>patiënt</w:t>
      </w:r>
      <w:r w:rsidR="0085041C" w:rsidRPr="006E4F6A">
        <w:rPr>
          <w:rFonts w:cs="Helvetica"/>
          <w:b/>
          <w:color w:val="00B0F0"/>
          <w:sz w:val="28"/>
          <w:szCs w:val="28"/>
        </w:rPr>
        <w:t>,</w:t>
      </w:r>
      <w:r w:rsidR="00C96896" w:rsidRPr="006E4F6A">
        <w:rPr>
          <w:rFonts w:cs="Helvetica"/>
          <w:b/>
          <w:color w:val="00B0F0"/>
          <w:sz w:val="28"/>
          <w:szCs w:val="28"/>
        </w:rPr>
        <w:t xml:space="preserve"> </w:t>
      </w:r>
      <w:r w:rsidR="0085041C" w:rsidRPr="006E4F6A">
        <w:rPr>
          <w:rFonts w:cs="Helvetica"/>
          <w:b/>
          <w:color w:val="00B0F0"/>
          <w:sz w:val="28"/>
          <w:szCs w:val="28"/>
        </w:rPr>
        <w:t>geriatrie of vitale oudere</w:t>
      </w:r>
      <w:r w:rsidRPr="006E4F6A">
        <w:rPr>
          <w:rFonts w:cs="Helvetica"/>
          <w:b/>
          <w:color w:val="00B0F0"/>
          <w:sz w:val="28"/>
          <w:szCs w:val="28"/>
        </w:rPr>
        <w:t>”</w:t>
      </w:r>
    </w:p>
    <w:p w:rsidR="00D2564D" w:rsidRPr="006E4F6A" w:rsidRDefault="00C96896" w:rsidP="00D2564D">
      <w:pPr>
        <w:rPr>
          <w:rFonts w:cs="Helvetica"/>
          <w:b/>
          <w:color w:val="00B0F0"/>
        </w:rPr>
      </w:pPr>
      <w:r w:rsidRPr="006E4F6A">
        <w:rPr>
          <w:noProof/>
          <w:color w:val="0000FF"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2BC376B6" wp14:editId="04ADDDBE">
            <wp:simplePos x="0" y="0"/>
            <wp:positionH relativeFrom="column">
              <wp:posOffset>4405630</wp:posOffset>
            </wp:positionH>
            <wp:positionV relativeFrom="paragraph">
              <wp:posOffset>77470</wp:posOffset>
            </wp:positionV>
            <wp:extent cx="53340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0829" y="21363"/>
                <wp:lineTo x="20829" y="0"/>
                <wp:lineTo x="0" y="0"/>
              </wp:wrapPolygon>
            </wp:wrapTight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564D" w:rsidRPr="006E4F6A" w:rsidRDefault="00265125" w:rsidP="00D2564D">
      <w:pPr>
        <w:rPr>
          <w:b/>
          <w:sz w:val="24"/>
          <w:szCs w:val="24"/>
        </w:rPr>
      </w:pPr>
      <w:r w:rsidRPr="006E4F6A">
        <w:rPr>
          <w:b/>
          <w:sz w:val="24"/>
          <w:szCs w:val="24"/>
        </w:rPr>
        <w:t>Locatie:</w:t>
      </w:r>
      <w:r w:rsidRPr="006E4F6A">
        <w:rPr>
          <w:b/>
          <w:sz w:val="24"/>
          <w:szCs w:val="24"/>
        </w:rPr>
        <w:tab/>
      </w:r>
      <w:r w:rsidR="00D2564D" w:rsidRPr="006E4F6A">
        <w:rPr>
          <w:b/>
          <w:sz w:val="24"/>
          <w:szCs w:val="24"/>
        </w:rPr>
        <w:t>Wintertuin</w:t>
      </w:r>
      <w:r w:rsidR="00D2564D" w:rsidRPr="006E4F6A">
        <w:rPr>
          <w:noProof/>
          <w:color w:val="0000FF"/>
          <w:sz w:val="24"/>
          <w:szCs w:val="24"/>
        </w:rPr>
        <w:t xml:space="preserve"> </w:t>
      </w:r>
    </w:p>
    <w:p w:rsidR="00916378" w:rsidRPr="006E4F6A" w:rsidRDefault="00265125" w:rsidP="00D2564D">
      <w:pPr>
        <w:rPr>
          <w:b/>
          <w:sz w:val="24"/>
          <w:szCs w:val="24"/>
        </w:rPr>
      </w:pPr>
      <w:r w:rsidRPr="006E4F6A">
        <w:rPr>
          <w:b/>
          <w:sz w:val="24"/>
          <w:szCs w:val="24"/>
        </w:rPr>
        <w:t>Inschrijven:</w:t>
      </w:r>
      <w:r w:rsidRPr="006E4F6A">
        <w:rPr>
          <w:b/>
          <w:sz w:val="24"/>
          <w:szCs w:val="24"/>
        </w:rPr>
        <w:tab/>
      </w:r>
      <w:r w:rsidR="00D2564D" w:rsidRPr="006E4F6A">
        <w:rPr>
          <w:b/>
          <w:sz w:val="24"/>
          <w:szCs w:val="24"/>
        </w:rPr>
        <w:t xml:space="preserve">vanaf </w:t>
      </w:r>
      <w:r w:rsidR="00046085" w:rsidRPr="006E4F6A">
        <w:rPr>
          <w:b/>
          <w:sz w:val="24"/>
          <w:szCs w:val="24"/>
        </w:rPr>
        <w:t>1</w:t>
      </w:r>
      <w:r w:rsidR="00B519BD" w:rsidRPr="006E4F6A">
        <w:rPr>
          <w:b/>
          <w:sz w:val="24"/>
          <w:szCs w:val="24"/>
        </w:rPr>
        <w:t>0</w:t>
      </w:r>
      <w:r w:rsidR="00046085" w:rsidRPr="006E4F6A">
        <w:rPr>
          <w:b/>
          <w:sz w:val="24"/>
          <w:szCs w:val="24"/>
        </w:rPr>
        <w:t>.30</w:t>
      </w:r>
      <w:r w:rsidR="00D2564D" w:rsidRPr="006E4F6A">
        <w:rPr>
          <w:b/>
          <w:sz w:val="24"/>
          <w:szCs w:val="24"/>
        </w:rPr>
        <w:t xml:space="preserve"> uur</w:t>
      </w:r>
    </w:p>
    <w:p w:rsidR="00046085" w:rsidRPr="006E4F6A" w:rsidRDefault="00265125" w:rsidP="00D2564D">
      <w:pPr>
        <w:rPr>
          <w:b/>
          <w:sz w:val="24"/>
          <w:szCs w:val="24"/>
        </w:rPr>
      </w:pPr>
      <w:r w:rsidRPr="006E4F6A">
        <w:rPr>
          <w:b/>
          <w:sz w:val="24"/>
          <w:szCs w:val="24"/>
        </w:rPr>
        <w:t>Aanvang:</w:t>
      </w:r>
      <w:r w:rsidRPr="006E4F6A">
        <w:rPr>
          <w:b/>
          <w:sz w:val="24"/>
          <w:szCs w:val="24"/>
        </w:rPr>
        <w:tab/>
      </w:r>
      <w:r w:rsidR="00D2564D" w:rsidRPr="006E4F6A">
        <w:rPr>
          <w:b/>
          <w:sz w:val="24"/>
          <w:szCs w:val="24"/>
        </w:rPr>
        <w:t>1</w:t>
      </w:r>
      <w:r w:rsidR="00B519BD" w:rsidRPr="006E4F6A">
        <w:rPr>
          <w:b/>
          <w:sz w:val="24"/>
          <w:szCs w:val="24"/>
        </w:rPr>
        <w:t>1</w:t>
      </w:r>
      <w:r w:rsidR="00046085" w:rsidRPr="006E4F6A">
        <w:rPr>
          <w:b/>
          <w:sz w:val="24"/>
          <w:szCs w:val="24"/>
        </w:rPr>
        <w:t>.3</w:t>
      </w:r>
      <w:r w:rsidR="00D2564D" w:rsidRPr="006E4F6A">
        <w:rPr>
          <w:b/>
          <w:sz w:val="24"/>
          <w:szCs w:val="24"/>
        </w:rPr>
        <w:t>0 uur</w:t>
      </w:r>
      <w:r w:rsidR="00046085" w:rsidRPr="006E4F6A">
        <w:rPr>
          <w:b/>
          <w:sz w:val="24"/>
          <w:szCs w:val="24"/>
        </w:rPr>
        <w:t xml:space="preserve"> </w:t>
      </w:r>
    </w:p>
    <w:p w:rsidR="00D2564D" w:rsidRPr="006E4F6A" w:rsidRDefault="00265125" w:rsidP="00D2564D">
      <w:pPr>
        <w:rPr>
          <w:b/>
          <w:sz w:val="24"/>
          <w:szCs w:val="24"/>
        </w:rPr>
      </w:pPr>
      <w:r w:rsidRPr="006E4F6A">
        <w:rPr>
          <w:b/>
          <w:sz w:val="24"/>
          <w:szCs w:val="24"/>
        </w:rPr>
        <w:t>Einde:</w:t>
      </w:r>
      <w:r w:rsidRPr="006E4F6A">
        <w:rPr>
          <w:b/>
          <w:sz w:val="24"/>
          <w:szCs w:val="24"/>
        </w:rPr>
        <w:tab/>
      </w:r>
      <w:r w:rsidRPr="006E4F6A">
        <w:rPr>
          <w:b/>
          <w:sz w:val="24"/>
          <w:szCs w:val="24"/>
        </w:rPr>
        <w:tab/>
      </w:r>
      <w:r w:rsidR="00D2564D" w:rsidRPr="006E4F6A">
        <w:rPr>
          <w:b/>
          <w:sz w:val="24"/>
          <w:szCs w:val="24"/>
        </w:rPr>
        <w:t>17.00 uur</w:t>
      </w:r>
    </w:p>
    <w:p w:rsidR="00D2564D" w:rsidRPr="006E4F6A" w:rsidRDefault="00D2564D" w:rsidP="00D2564D">
      <w:pPr>
        <w:rPr>
          <w:rFonts w:cs="Helvetica"/>
          <w:b/>
          <w:color w:val="00B0F0"/>
          <w:sz w:val="28"/>
          <w:szCs w:val="28"/>
        </w:rPr>
      </w:pPr>
    </w:p>
    <w:p w:rsidR="008707D1" w:rsidRPr="006E4F6A" w:rsidRDefault="00C3602F" w:rsidP="008707D1">
      <w:pPr>
        <w:rPr>
          <w:sz w:val="24"/>
          <w:szCs w:val="24"/>
        </w:rPr>
      </w:pPr>
      <w:r w:rsidRPr="006E4F6A">
        <w:rPr>
          <w:sz w:val="24"/>
          <w:szCs w:val="24"/>
        </w:rPr>
        <w:t xml:space="preserve">We behandelen en opereren steeds meer </w:t>
      </w:r>
      <w:r w:rsidR="00490983" w:rsidRPr="006E4F6A">
        <w:rPr>
          <w:sz w:val="24"/>
          <w:szCs w:val="24"/>
        </w:rPr>
        <w:t>patiënten</w:t>
      </w:r>
      <w:r w:rsidRPr="006E4F6A">
        <w:rPr>
          <w:sz w:val="24"/>
          <w:szCs w:val="24"/>
        </w:rPr>
        <w:t xml:space="preserve"> op oudere leeftijd. </w:t>
      </w:r>
      <w:r w:rsidR="00B00185" w:rsidRPr="006E4F6A">
        <w:rPr>
          <w:sz w:val="24"/>
          <w:szCs w:val="24"/>
        </w:rPr>
        <w:t xml:space="preserve">Het aandeel 65-plussers in de maatschappij neemt tot 2030 toe en daarmee ook het aantal ouderen met lichamelijke, psychische en sociale problemen en ongemakken. </w:t>
      </w:r>
      <w:r w:rsidR="008707D1" w:rsidRPr="006E4F6A">
        <w:rPr>
          <w:sz w:val="24"/>
          <w:szCs w:val="24"/>
        </w:rPr>
        <w:t xml:space="preserve"> Kwetsbaarheid </w:t>
      </w:r>
      <w:r w:rsidR="00E42930" w:rsidRPr="006E4F6A">
        <w:rPr>
          <w:sz w:val="24"/>
          <w:szCs w:val="24"/>
        </w:rPr>
        <w:t xml:space="preserve">houdt in dat er lichamelijke- en/of geestelijke gebreken zijn waardoor men minder goed in staat is om een stressvolle gebeurtenis, zoals een operatie, te doorstaan met als gevolg meer risico op complicaties. Het </w:t>
      </w:r>
      <w:r w:rsidR="008707D1" w:rsidRPr="006E4F6A">
        <w:rPr>
          <w:sz w:val="24"/>
          <w:szCs w:val="24"/>
        </w:rPr>
        <w:t xml:space="preserve">op tijd herkennen draagt dus veel bij aan de levenskwaliteit van mensen. Wat moet er gebeuren om de gevolgen van kwetsbaarheid te voorkomen, te verminderen of uit te stellen? </w:t>
      </w:r>
      <w:r w:rsidR="00F02CD7" w:rsidRPr="006E4F6A">
        <w:rPr>
          <w:sz w:val="24"/>
          <w:szCs w:val="24"/>
        </w:rPr>
        <w:t xml:space="preserve"> </w:t>
      </w:r>
    </w:p>
    <w:p w:rsidR="00490983" w:rsidRPr="006E4F6A" w:rsidRDefault="00A40A8C" w:rsidP="00C3602F">
      <w:pPr>
        <w:rPr>
          <w:sz w:val="24"/>
          <w:szCs w:val="24"/>
        </w:rPr>
      </w:pPr>
      <w:r w:rsidRPr="006E4F6A">
        <w:rPr>
          <w:sz w:val="24"/>
          <w:szCs w:val="24"/>
        </w:rPr>
        <w:br/>
      </w:r>
      <w:r w:rsidR="00490983" w:rsidRPr="006E4F6A">
        <w:rPr>
          <w:sz w:val="24"/>
          <w:szCs w:val="24"/>
        </w:rPr>
        <w:t>De TAVI</w:t>
      </w:r>
      <w:r w:rsidR="005A6DF5" w:rsidRPr="006E4F6A">
        <w:rPr>
          <w:sz w:val="24"/>
          <w:szCs w:val="24"/>
        </w:rPr>
        <w:t>,</w:t>
      </w:r>
      <w:r w:rsidR="005A6DF5" w:rsidRPr="006E4F6A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5A6DF5" w:rsidRPr="006E4F6A">
        <w:rPr>
          <w:rStyle w:val="tgc"/>
          <w:color w:val="222222"/>
          <w:sz w:val="24"/>
          <w:szCs w:val="24"/>
        </w:rPr>
        <w:t>Transcatheter</w:t>
      </w:r>
      <w:proofErr w:type="spellEnd"/>
      <w:r w:rsidR="005A6DF5" w:rsidRPr="006E4F6A">
        <w:rPr>
          <w:rStyle w:val="tgc"/>
          <w:color w:val="222222"/>
          <w:sz w:val="24"/>
          <w:szCs w:val="24"/>
        </w:rPr>
        <w:t xml:space="preserve"> </w:t>
      </w:r>
      <w:proofErr w:type="spellStart"/>
      <w:r w:rsidR="005A6DF5" w:rsidRPr="006E4F6A">
        <w:rPr>
          <w:rStyle w:val="tgc"/>
          <w:color w:val="222222"/>
          <w:sz w:val="24"/>
          <w:szCs w:val="24"/>
        </w:rPr>
        <w:t>Aortic</w:t>
      </w:r>
      <w:proofErr w:type="spellEnd"/>
      <w:r w:rsidR="005A6DF5" w:rsidRPr="006E4F6A">
        <w:rPr>
          <w:rStyle w:val="tgc"/>
          <w:color w:val="222222"/>
          <w:sz w:val="24"/>
          <w:szCs w:val="24"/>
        </w:rPr>
        <w:t xml:space="preserve"> </w:t>
      </w:r>
      <w:proofErr w:type="spellStart"/>
      <w:r w:rsidR="005A6DF5" w:rsidRPr="006E4F6A">
        <w:rPr>
          <w:rStyle w:val="tgc"/>
          <w:color w:val="222222"/>
          <w:sz w:val="24"/>
          <w:szCs w:val="24"/>
        </w:rPr>
        <w:t>Valve</w:t>
      </w:r>
      <w:proofErr w:type="spellEnd"/>
      <w:r w:rsidR="005A6DF5" w:rsidRPr="006E4F6A">
        <w:rPr>
          <w:rStyle w:val="tgc"/>
          <w:color w:val="222222"/>
          <w:sz w:val="24"/>
          <w:szCs w:val="24"/>
        </w:rPr>
        <w:t xml:space="preserve"> </w:t>
      </w:r>
      <w:proofErr w:type="spellStart"/>
      <w:r w:rsidR="005A6DF5" w:rsidRPr="006E4F6A">
        <w:rPr>
          <w:rStyle w:val="tgc"/>
          <w:color w:val="222222"/>
          <w:sz w:val="24"/>
          <w:szCs w:val="24"/>
        </w:rPr>
        <w:t>Implantation</w:t>
      </w:r>
      <w:proofErr w:type="spellEnd"/>
      <w:r w:rsidR="005A6DF5" w:rsidRPr="006E4F6A">
        <w:rPr>
          <w:sz w:val="24"/>
          <w:szCs w:val="24"/>
        </w:rPr>
        <w:t xml:space="preserve"> (aortaklepvervanging),</w:t>
      </w:r>
      <w:r w:rsidR="00490983" w:rsidRPr="006E4F6A">
        <w:rPr>
          <w:sz w:val="24"/>
          <w:szCs w:val="24"/>
        </w:rPr>
        <w:t xml:space="preserve"> </w:t>
      </w:r>
      <w:r w:rsidR="006B1305" w:rsidRPr="006E4F6A">
        <w:rPr>
          <w:sz w:val="24"/>
          <w:szCs w:val="24"/>
        </w:rPr>
        <w:t xml:space="preserve">veelal uitgevoerd bij de oudere patiënten </w:t>
      </w:r>
      <w:r w:rsidR="00490983" w:rsidRPr="006E4F6A">
        <w:rPr>
          <w:sz w:val="24"/>
          <w:szCs w:val="24"/>
        </w:rPr>
        <w:t xml:space="preserve">wordt besproken </w:t>
      </w:r>
      <w:r w:rsidR="00E42930" w:rsidRPr="006E4F6A">
        <w:rPr>
          <w:sz w:val="24"/>
          <w:szCs w:val="24"/>
        </w:rPr>
        <w:t xml:space="preserve">door cardioloog Pim Tonino. </w:t>
      </w:r>
      <w:r w:rsidR="00490983" w:rsidRPr="006E4F6A">
        <w:rPr>
          <w:sz w:val="24"/>
          <w:szCs w:val="24"/>
        </w:rPr>
        <w:t xml:space="preserve">Michiel van Beek, </w:t>
      </w:r>
      <w:r w:rsidR="003F19C8" w:rsidRPr="006E4F6A">
        <w:rPr>
          <w:sz w:val="24"/>
          <w:szCs w:val="24"/>
        </w:rPr>
        <w:t xml:space="preserve">klinisch geriater, </w:t>
      </w:r>
      <w:r w:rsidR="00490983" w:rsidRPr="006E4F6A">
        <w:rPr>
          <w:sz w:val="24"/>
          <w:szCs w:val="24"/>
        </w:rPr>
        <w:t>vertelt o.a. over geriatrische cardiologie en farmacologie en samen</w:t>
      </w:r>
      <w:r w:rsidR="008707D1" w:rsidRPr="006E4F6A">
        <w:rPr>
          <w:sz w:val="24"/>
          <w:szCs w:val="24"/>
        </w:rPr>
        <w:t xml:space="preserve"> </w:t>
      </w:r>
      <w:r w:rsidR="00490983" w:rsidRPr="006E4F6A">
        <w:rPr>
          <w:sz w:val="24"/>
          <w:szCs w:val="24"/>
        </w:rPr>
        <w:t xml:space="preserve">met de  geriatrisch verpleegkundige kijken </w:t>
      </w:r>
      <w:r w:rsidR="008707D1" w:rsidRPr="006E4F6A">
        <w:rPr>
          <w:sz w:val="24"/>
          <w:szCs w:val="24"/>
        </w:rPr>
        <w:t>z</w:t>
      </w:r>
      <w:r w:rsidR="00490983" w:rsidRPr="006E4F6A">
        <w:rPr>
          <w:sz w:val="24"/>
          <w:szCs w:val="24"/>
        </w:rPr>
        <w:t>e naar (preventieve) interventies die bijdrage</w:t>
      </w:r>
      <w:r w:rsidR="001C26F3" w:rsidRPr="006E4F6A">
        <w:rPr>
          <w:sz w:val="24"/>
          <w:szCs w:val="24"/>
        </w:rPr>
        <w:t>n</w:t>
      </w:r>
      <w:r w:rsidR="00490983" w:rsidRPr="006E4F6A">
        <w:rPr>
          <w:sz w:val="24"/>
          <w:szCs w:val="24"/>
        </w:rPr>
        <w:t xml:space="preserve"> aan een beter verloop van de opname. </w:t>
      </w:r>
      <w:r w:rsidR="008707D1" w:rsidRPr="006E4F6A">
        <w:rPr>
          <w:sz w:val="24"/>
          <w:szCs w:val="24"/>
        </w:rPr>
        <w:t>De h</w:t>
      </w:r>
      <w:r w:rsidR="00490983" w:rsidRPr="006E4F6A">
        <w:rPr>
          <w:sz w:val="24"/>
          <w:szCs w:val="24"/>
        </w:rPr>
        <w:t xml:space="preserve">uisarts </w:t>
      </w:r>
      <w:r w:rsidRPr="006E4F6A">
        <w:rPr>
          <w:sz w:val="24"/>
          <w:szCs w:val="24"/>
        </w:rPr>
        <w:t>vertelt over</w:t>
      </w:r>
      <w:r w:rsidR="00B00185" w:rsidRPr="006E4F6A">
        <w:rPr>
          <w:sz w:val="24"/>
          <w:szCs w:val="24"/>
        </w:rPr>
        <w:t xml:space="preserve"> de dagelijkse praktijk en</w:t>
      </w:r>
      <w:r w:rsidR="00490983" w:rsidRPr="006E4F6A">
        <w:rPr>
          <w:sz w:val="24"/>
          <w:szCs w:val="24"/>
        </w:rPr>
        <w:t xml:space="preserve"> klinisch ethicus Erwin </w:t>
      </w:r>
      <w:proofErr w:type="spellStart"/>
      <w:r w:rsidR="00490983" w:rsidRPr="006E4F6A">
        <w:rPr>
          <w:sz w:val="24"/>
          <w:szCs w:val="24"/>
        </w:rPr>
        <w:t>Kompanje</w:t>
      </w:r>
      <w:proofErr w:type="spellEnd"/>
      <w:r w:rsidR="00490983" w:rsidRPr="006E4F6A">
        <w:rPr>
          <w:sz w:val="24"/>
          <w:szCs w:val="24"/>
        </w:rPr>
        <w:t xml:space="preserve"> </w:t>
      </w:r>
      <w:r w:rsidR="00B00185" w:rsidRPr="006E4F6A">
        <w:rPr>
          <w:sz w:val="24"/>
          <w:szCs w:val="24"/>
        </w:rPr>
        <w:t>g</w:t>
      </w:r>
      <w:r w:rsidR="008707D1" w:rsidRPr="006E4F6A">
        <w:rPr>
          <w:sz w:val="24"/>
          <w:szCs w:val="24"/>
        </w:rPr>
        <w:t>aat met u in discussie over</w:t>
      </w:r>
      <w:r w:rsidR="00B00185" w:rsidRPr="006E4F6A">
        <w:rPr>
          <w:sz w:val="24"/>
          <w:szCs w:val="24"/>
        </w:rPr>
        <w:t xml:space="preserve"> dit onderwerp. </w:t>
      </w:r>
    </w:p>
    <w:p w:rsidR="001C26F3" w:rsidRPr="006E4F6A" w:rsidRDefault="001C26F3" w:rsidP="00C3602F">
      <w:pPr>
        <w:rPr>
          <w:sz w:val="24"/>
          <w:szCs w:val="24"/>
        </w:rPr>
      </w:pPr>
    </w:p>
    <w:p w:rsidR="005A6DF5" w:rsidRPr="006E4F6A" w:rsidRDefault="005A6DF5" w:rsidP="005A6DF5">
      <w:pPr>
        <w:rPr>
          <w:rFonts w:cs="Helvetica"/>
          <w:b/>
          <w:color w:val="FF0000"/>
          <w:sz w:val="24"/>
          <w:szCs w:val="24"/>
        </w:rPr>
      </w:pPr>
      <w:r w:rsidRPr="006E4F6A">
        <w:rPr>
          <w:b/>
          <w:sz w:val="24"/>
          <w:szCs w:val="24"/>
        </w:rPr>
        <w:t>Sprekers van deze dag zijn:</w:t>
      </w:r>
    </w:p>
    <w:p w:rsidR="005A6DF5" w:rsidRPr="006E4F6A" w:rsidRDefault="005A6DF5" w:rsidP="005A6DF5">
      <w:pPr>
        <w:rPr>
          <w:sz w:val="24"/>
          <w:szCs w:val="24"/>
        </w:rPr>
      </w:pPr>
      <w:r w:rsidRPr="006E4F6A">
        <w:rPr>
          <w:sz w:val="24"/>
          <w:szCs w:val="24"/>
        </w:rPr>
        <w:t xml:space="preserve">Bart van Straten, </w:t>
      </w:r>
      <w:proofErr w:type="spellStart"/>
      <w:r w:rsidRPr="006E4F6A">
        <w:rPr>
          <w:sz w:val="24"/>
          <w:szCs w:val="24"/>
        </w:rPr>
        <w:t>cardiothoracaal</w:t>
      </w:r>
      <w:proofErr w:type="spellEnd"/>
      <w:r w:rsidRPr="006E4F6A">
        <w:rPr>
          <w:sz w:val="24"/>
          <w:szCs w:val="24"/>
        </w:rPr>
        <w:t xml:space="preserve"> chirurg</w:t>
      </w:r>
    </w:p>
    <w:p w:rsidR="005A6DF5" w:rsidRPr="006E4F6A" w:rsidRDefault="005A6DF5" w:rsidP="005A6DF5">
      <w:pPr>
        <w:rPr>
          <w:sz w:val="24"/>
          <w:szCs w:val="24"/>
        </w:rPr>
      </w:pPr>
      <w:r w:rsidRPr="006E4F6A">
        <w:rPr>
          <w:sz w:val="24"/>
          <w:szCs w:val="24"/>
        </w:rPr>
        <w:t>Pim Tonino, cardioloog</w:t>
      </w:r>
    </w:p>
    <w:p w:rsidR="005A6DF5" w:rsidRPr="006E4F6A" w:rsidRDefault="005A6DF5" w:rsidP="005A6DF5">
      <w:pPr>
        <w:rPr>
          <w:sz w:val="24"/>
          <w:szCs w:val="24"/>
        </w:rPr>
      </w:pPr>
      <w:r w:rsidRPr="006E4F6A">
        <w:rPr>
          <w:sz w:val="24"/>
          <w:szCs w:val="24"/>
        </w:rPr>
        <w:t>Michiel van Beek, klinisch geriater</w:t>
      </w:r>
    </w:p>
    <w:p w:rsidR="005A6DF5" w:rsidRPr="006E4F6A" w:rsidRDefault="005A6DF5" w:rsidP="005A6DF5">
      <w:pPr>
        <w:rPr>
          <w:sz w:val="24"/>
          <w:szCs w:val="24"/>
        </w:rPr>
      </w:pPr>
      <w:r w:rsidRPr="006E4F6A">
        <w:rPr>
          <w:sz w:val="24"/>
          <w:szCs w:val="24"/>
        </w:rPr>
        <w:t>Lynn Bouwmans, geriatrisch verpleegkundige</w:t>
      </w:r>
    </w:p>
    <w:p w:rsidR="005A6DF5" w:rsidRPr="006E4F6A" w:rsidRDefault="005A6DF5" w:rsidP="005A6DF5">
      <w:pPr>
        <w:rPr>
          <w:rFonts w:cs="Helvetica"/>
          <w:sz w:val="24"/>
          <w:szCs w:val="24"/>
        </w:rPr>
      </w:pPr>
      <w:r w:rsidRPr="006E4F6A">
        <w:rPr>
          <w:rFonts w:cs="Helvetica"/>
          <w:sz w:val="24"/>
          <w:szCs w:val="24"/>
        </w:rPr>
        <w:t xml:space="preserve">Erwin </w:t>
      </w:r>
      <w:proofErr w:type="spellStart"/>
      <w:r w:rsidRPr="006E4F6A">
        <w:rPr>
          <w:rFonts w:cs="Helvetica"/>
          <w:sz w:val="24"/>
          <w:szCs w:val="24"/>
        </w:rPr>
        <w:t>Kompagne</w:t>
      </w:r>
      <w:proofErr w:type="spellEnd"/>
      <w:r w:rsidRPr="006E4F6A">
        <w:rPr>
          <w:rFonts w:cs="Helvetica"/>
          <w:sz w:val="24"/>
          <w:szCs w:val="24"/>
        </w:rPr>
        <w:t>, klinisch ethicus Erasmus MC</w:t>
      </w:r>
    </w:p>
    <w:p w:rsidR="005A6DF5" w:rsidRPr="006E4F6A" w:rsidRDefault="006B1305" w:rsidP="005A6DF5">
      <w:pPr>
        <w:rPr>
          <w:rFonts w:cs="Helvetica"/>
          <w:sz w:val="24"/>
          <w:szCs w:val="24"/>
        </w:rPr>
      </w:pPr>
      <w:r w:rsidRPr="006E4F6A">
        <w:rPr>
          <w:rFonts w:cs="Helvetica"/>
          <w:sz w:val="24"/>
          <w:szCs w:val="24"/>
        </w:rPr>
        <w:t>Paul Wouda, huisarts</w:t>
      </w:r>
    </w:p>
    <w:p w:rsidR="005A6DF5" w:rsidRPr="006E4F6A" w:rsidRDefault="005A6DF5" w:rsidP="005A6DF5">
      <w:pPr>
        <w:rPr>
          <w:sz w:val="24"/>
          <w:szCs w:val="24"/>
        </w:rPr>
      </w:pPr>
      <w:r w:rsidRPr="006E4F6A">
        <w:rPr>
          <w:sz w:val="24"/>
          <w:szCs w:val="24"/>
        </w:rPr>
        <w:t>En verder zullen o.a. een ervaringsdeskundige</w:t>
      </w:r>
      <w:r w:rsidR="006B1305" w:rsidRPr="006E4F6A">
        <w:rPr>
          <w:sz w:val="24"/>
          <w:szCs w:val="24"/>
        </w:rPr>
        <w:t>, e</w:t>
      </w:r>
      <w:r w:rsidRPr="006E4F6A">
        <w:rPr>
          <w:sz w:val="24"/>
          <w:szCs w:val="24"/>
        </w:rPr>
        <w:t>en</w:t>
      </w:r>
    </w:p>
    <w:p w:rsidR="005A6DF5" w:rsidRPr="006E4F6A" w:rsidRDefault="005A6DF5" w:rsidP="005A6DF5">
      <w:pPr>
        <w:rPr>
          <w:sz w:val="24"/>
          <w:szCs w:val="24"/>
        </w:rPr>
      </w:pPr>
      <w:r w:rsidRPr="006E4F6A">
        <w:rPr>
          <w:sz w:val="24"/>
          <w:szCs w:val="24"/>
        </w:rPr>
        <w:t>verpleegkundig specialist</w:t>
      </w:r>
      <w:r w:rsidR="003C7456" w:rsidRPr="006E4F6A">
        <w:rPr>
          <w:sz w:val="24"/>
          <w:szCs w:val="24"/>
        </w:rPr>
        <w:t xml:space="preserve"> en een fysiotherapeut</w:t>
      </w:r>
      <w:r w:rsidRPr="006E4F6A">
        <w:rPr>
          <w:sz w:val="24"/>
          <w:szCs w:val="24"/>
        </w:rPr>
        <w:t xml:space="preserve"> hun  bijdrage leveren aan deze dag.</w:t>
      </w:r>
    </w:p>
    <w:p w:rsidR="00125B48" w:rsidRPr="006E4F6A" w:rsidRDefault="00125B48" w:rsidP="00C3602F">
      <w:pPr>
        <w:rPr>
          <w:rStyle w:val="Zwaar"/>
          <w:sz w:val="28"/>
          <w:szCs w:val="28"/>
        </w:rPr>
      </w:pPr>
    </w:p>
    <w:p w:rsidR="005A6DF5" w:rsidRPr="006E4F6A" w:rsidRDefault="00E42930" w:rsidP="00C3602F">
      <w:pPr>
        <w:rPr>
          <w:rStyle w:val="Zwaar"/>
          <w:sz w:val="28"/>
          <w:szCs w:val="28"/>
        </w:rPr>
      </w:pPr>
      <w:r w:rsidRPr="006E4F6A">
        <w:rPr>
          <w:rStyle w:val="Zwaar"/>
          <w:sz w:val="28"/>
          <w:szCs w:val="28"/>
        </w:rPr>
        <w:lastRenderedPageBreak/>
        <w:t>Organisatieteam</w:t>
      </w:r>
    </w:p>
    <w:p w:rsidR="005A6DF5" w:rsidRPr="006E4F6A" w:rsidRDefault="000F091D" w:rsidP="00C3602F">
      <w:pPr>
        <w:rPr>
          <w:rStyle w:val="Zwaar"/>
          <w:b w:val="0"/>
          <w:sz w:val="24"/>
          <w:szCs w:val="24"/>
        </w:rPr>
      </w:pPr>
      <w:r w:rsidRPr="006E4F6A">
        <w:rPr>
          <w:rStyle w:val="Zwaar"/>
          <w:b w:val="0"/>
          <w:sz w:val="24"/>
          <w:szCs w:val="24"/>
        </w:rPr>
        <w:t xml:space="preserve">Dr. Bart van Straten, </w:t>
      </w:r>
      <w:proofErr w:type="spellStart"/>
      <w:r w:rsidRPr="006E4F6A">
        <w:rPr>
          <w:rStyle w:val="Zwaar"/>
          <w:b w:val="0"/>
          <w:sz w:val="24"/>
          <w:szCs w:val="24"/>
        </w:rPr>
        <w:t>cardiothoracaal</w:t>
      </w:r>
      <w:proofErr w:type="spellEnd"/>
      <w:r w:rsidRPr="006E4F6A">
        <w:rPr>
          <w:rStyle w:val="Zwaar"/>
          <w:b w:val="0"/>
          <w:sz w:val="24"/>
          <w:szCs w:val="24"/>
        </w:rPr>
        <w:t xml:space="preserve"> chirurg</w:t>
      </w:r>
    </w:p>
    <w:p w:rsidR="000F091D" w:rsidRPr="006E4F6A" w:rsidRDefault="000F091D" w:rsidP="00C3602F">
      <w:pPr>
        <w:rPr>
          <w:rStyle w:val="Zwaar"/>
          <w:b w:val="0"/>
          <w:sz w:val="24"/>
          <w:szCs w:val="24"/>
        </w:rPr>
      </w:pPr>
      <w:r w:rsidRPr="006E4F6A">
        <w:rPr>
          <w:rStyle w:val="Zwaar"/>
          <w:b w:val="0"/>
          <w:sz w:val="24"/>
          <w:szCs w:val="24"/>
        </w:rPr>
        <w:t>Dr. Pim Tonino, cardioloog</w:t>
      </w:r>
    </w:p>
    <w:p w:rsidR="000F091D" w:rsidRPr="006E4F6A" w:rsidRDefault="000F091D" w:rsidP="00C3602F">
      <w:pPr>
        <w:rPr>
          <w:rStyle w:val="Zwaar"/>
          <w:b w:val="0"/>
          <w:sz w:val="24"/>
          <w:szCs w:val="24"/>
        </w:rPr>
      </w:pPr>
      <w:r w:rsidRPr="006E4F6A">
        <w:rPr>
          <w:rStyle w:val="Zwaar"/>
          <w:b w:val="0"/>
          <w:sz w:val="24"/>
          <w:szCs w:val="24"/>
        </w:rPr>
        <w:t xml:space="preserve">Drs. Bart Koene, </w:t>
      </w:r>
      <w:proofErr w:type="spellStart"/>
      <w:r w:rsidRPr="006E4F6A">
        <w:rPr>
          <w:rStyle w:val="Zwaar"/>
          <w:b w:val="0"/>
          <w:sz w:val="24"/>
          <w:szCs w:val="24"/>
        </w:rPr>
        <w:t>cardiothoracaal</w:t>
      </w:r>
      <w:proofErr w:type="spellEnd"/>
      <w:r w:rsidRPr="006E4F6A">
        <w:rPr>
          <w:rStyle w:val="Zwaar"/>
          <w:b w:val="0"/>
          <w:sz w:val="24"/>
          <w:szCs w:val="24"/>
        </w:rPr>
        <w:t xml:space="preserve"> chirurg</w:t>
      </w:r>
    </w:p>
    <w:p w:rsidR="000F091D" w:rsidRPr="006E4F6A" w:rsidRDefault="000F091D" w:rsidP="00C3602F">
      <w:pPr>
        <w:rPr>
          <w:rStyle w:val="Zwaar"/>
          <w:b w:val="0"/>
          <w:sz w:val="24"/>
          <w:szCs w:val="24"/>
        </w:rPr>
      </w:pPr>
      <w:r w:rsidRPr="006E4F6A">
        <w:rPr>
          <w:rStyle w:val="Zwaar"/>
          <w:b w:val="0"/>
          <w:sz w:val="24"/>
          <w:szCs w:val="24"/>
        </w:rPr>
        <w:t xml:space="preserve">Drs. Niels Verberkmoes, </w:t>
      </w:r>
      <w:proofErr w:type="spellStart"/>
      <w:r w:rsidRPr="006E4F6A">
        <w:rPr>
          <w:rStyle w:val="Zwaar"/>
          <w:b w:val="0"/>
          <w:sz w:val="24"/>
          <w:szCs w:val="24"/>
        </w:rPr>
        <w:t>cardiothoracaal</w:t>
      </w:r>
      <w:proofErr w:type="spellEnd"/>
      <w:r w:rsidRPr="006E4F6A">
        <w:rPr>
          <w:rStyle w:val="Zwaar"/>
          <w:b w:val="0"/>
          <w:sz w:val="24"/>
          <w:szCs w:val="24"/>
        </w:rPr>
        <w:t xml:space="preserve"> chirurg</w:t>
      </w:r>
    </w:p>
    <w:p w:rsidR="000F091D" w:rsidRPr="006E4F6A" w:rsidRDefault="000F091D" w:rsidP="00C3602F">
      <w:pPr>
        <w:rPr>
          <w:rStyle w:val="Zwaar"/>
          <w:b w:val="0"/>
          <w:sz w:val="24"/>
          <w:szCs w:val="24"/>
        </w:rPr>
      </w:pPr>
      <w:r w:rsidRPr="006E4F6A">
        <w:rPr>
          <w:rStyle w:val="Zwaar"/>
          <w:b w:val="0"/>
          <w:sz w:val="24"/>
          <w:szCs w:val="24"/>
        </w:rPr>
        <w:t xml:space="preserve">Lisette van Heffen, </w:t>
      </w:r>
      <w:r w:rsidR="00C31BD5" w:rsidRPr="006E4F6A">
        <w:rPr>
          <w:rStyle w:val="Zwaar"/>
          <w:b w:val="0"/>
          <w:sz w:val="24"/>
          <w:szCs w:val="24"/>
        </w:rPr>
        <w:t xml:space="preserve">projectleider </w:t>
      </w:r>
      <w:r w:rsidR="00D36F4A" w:rsidRPr="006E4F6A">
        <w:rPr>
          <w:rStyle w:val="Zwaar"/>
          <w:b w:val="0"/>
          <w:sz w:val="24"/>
          <w:szCs w:val="24"/>
        </w:rPr>
        <w:t>H</w:t>
      </w:r>
      <w:r w:rsidR="00C31BD5" w:rsidRPr="006E4F6A">
        <w:rPr>
          <w:rStyle w:val="Zwaar"/>
          <w:b w:val="0"/>
          <w:sz w:val="24"/>
          <w:szCs w:val="24"/>
        </w:rPr>
        <w:t>artweek</w:t>
      </w:r>
    </w:p>
    <w:p w:rsidR="000F091D" w:rsidRPr="006E4F6A" w:rsidRDefault="000F091D" w:rsidP="00C3602F">
      <w:pPr>
        <w:rPr>
          <w:rStyle w:val="Zwaar"/>
          <w:b w:val="0"/>
          <w:sz w:val="24"/>
          <w:szCs w:val="24"/>
        </w:rPr>
      </w:pPr>
      <w:r w:rsidRPr="006E4F6A">
        <w:rPr>
          <w:rStyle w:val="Zwaar"/>
          <w:b w:val="0"/>
          <w:sz w:val="24"/>
          <w:szCs w:val="24"/>
        </w:rPr>
        <w:t>Esther van de Kimmenade, praktijkopleider cardiologie</w:t>
      </w:r>
    </w:p>
    <w:p w:rsidR="000F091D" w:rsidRPr="006E4F6A" w:rsidRDefault="000F091D" w:rsidP="00C3602F">
      <w:pPr>
        <w:rPr>
          <w:rStyle w:val="Zwaar"/>
          <w:b w:val="0"/>
          <w:sz w:val="24"/>
          <w:szCs w:val="24"/>
        </w:rPr>
      </w:pPr>
      <w:r w:rsidRPr="006E4F6A">
        <w:rPr>
          <w:rStyle w:val="Zwaar"/>
          <w:b w:val="0"/>
          <w:sz w:val="24"/>
          <w:szCs w:val="24"/>
        </w:rPr>
        <w:t>Astrid Janssen, secretaresse</w:t>
      </w:r>
    </w:p>
    <w:p w:rsidR="000F091D" w:rsidRPr="006E4F6A" w:rsidRDefault="000F091D" w:rsidP="00C3602F">
      <w:pPr>
        <w:rPr>
          <w:rStyle w:val="Zwaar"/>
          <w:rFonts w:ascii="Lato" w:hAnsi="Lato" w:cs="Arial"/>
          <w:b w:val="0"/>
        </w:rPr>
      </w:pPr>
    </w:p>
    <w:p w:rsidR="001C26F3" w:rsidRPr="006E4F6A" w:rsidRDefault="001C26F3" w:rsidP="00C3602F">
      <w:pPr>
        <w:rPr>
          <w:rStyle w:val="Zwaar"/>
          <w:rFonts w:ascii="Lato" w:hAnsi="Lato" w:cs="Arial"/>
          <w:b w:val="0"/>
        </w:rPr>
      </w:pPr>
    </w:p>
    <w:p w:rsidR="000F091D" w:rsidRPr="006E4F6A" w:rsidRDefault="000F091D" w:rsidP="00C3602F">
      <w:pPr>
        <w:rPr>
          <w:rStyle w:val="Zwaar"/>
          <w:rFonts w:ascii="Lato" w:hAnsi="Lato" w:cs="Arial"/>
          <w:b w:val="0"/>
        </w:rPr>
      </w:pPr>
    </w:p>
    <w:p w:rsidR="000F091D" w:rsidRPr="006E4F6A" w:rsidRDefault="000F091D" w:rsidP="00C3602F">
      <w:pPr>
        <w:rPr>
          <w:rStyle w:val="Zwaar"/>
          <w:sz w:val="28"/>
          <w:szCs w:val="28"/>
        </w:rPr>
      </w:pPr>
      <w:r w:rsidRPr="006E4F6A">
        <w:rPr>
          <w:rStyle w:val="Zwaar"/>
          <w:sz w:val="28"/>
          <w:szCs w:val="28"/>
        </w:rPr>
        <w:t>Voor vragen kunt u terecht bij</w:t>
      </w:r>
    </w:p>
    <w:p w:rsidR="000F091D" w:rsidRPr="006E4F6A" w:rsidRDefault="000F091D" w:rsidP="00C3602F">
      <w:pPr>
        <w:rPr>
          <w:rStyle w:val="Zwaar"/>
          <w:color w:val="00B0F0"/>
          <w:sz w:val="24"/>
          <w:szCs w:val="24"/>
        </w:rPr>
      </w:pPr>
      <w:r w:rsidRPr="006E4F6A">
        <w:rPr>
          <w:rStyle w:val="Zwaar"/>
          <w:rFonts w:ascii="Lato" w:hAnsi="Lato" w:cs="Arial"/>
          <w:b w:val="0"/>
        </w:rPr>
        <w:t xml:space="preserve"> </w:t>
      </w:r>
      <w:r w:rsidRPr="006E4F6A">
        <w:rPr>
          <w:rStyle w:val="Zwaar"/>
          <w:b w:val="0"/>
          <w:sz w:val="24"/>
          <w:szCs w:val="24"/>
        </w:rPr>
        <w:t xml:space="preserve">Lisette van Heffen: </w:t>
      </w:r>
      <w:hyperlink r:id="rId21" w:history="1">
        <w:r w:rsidR="00C31BD5" w:rsidRPr="006E4F6A">
          <w:rPr>
            <w:rStyle w:val="Hyperlink"/>
            <w:color w:val="00B0F0"/>
            <w:sz w:val="24"/>
            <w:szCs w:val="24"/>
          </w:rPr>
          <w:t>lisette.v.heffen@catharinaziekenhuis.nl</w:t>
        </w:r>
      </w:hyperlink>
    </w:p>
    <w:p w:rsidR="000F091D" w:rsidRPr="006E4F6A" w:rsidRDefault="000F091D" w:rsidP="00C3602F">
      <w:pPr>
        <w:rPr>
          <w:rStyle w:val="Zwaar"/>
          <w:color w:val="00B0F0"/>
          <w:sz w:val="24"/>
          <w:szCs w:val="24"/>
        </w:rPr>
      </w:pPr>
      <w:r w:rsidRPr="006E4F6A">
        <w:rPr>
          <w:rStyle w:val="Zwaar"/>
          <w:b w:val="0"/>
          <w:sz w:val="24"/>
          <w:szCs w:val="24"/>
        </w:rPr>
        <w:t xml:space="preserve">Esther van de Kimmenade: </w:t>
      </w:r>
      <w:r w:rsidRPr="006E4F6A">
        <w:rPr>
          <w:rStyle w:val="Zwaar"/>
          <w:b w:val="0"/>
          <w:color w:val="00B0F0"/>
          <w:sz w:val="24"/>
          <w:szCs w:val="24"/>
          <w:u w:val="single"/>
        </w:rPr>
        <w:t>esther.vd.kimmenade@catharinaziekenhuis.nl</w:t>
      </w:r>
    </w:p>
    <w:p w:rsidR="000F091D" w:rsidRPr="006E4F6A" w:rsidRDefault="000F091D" w:rsidP="00C3602F">
      <w:pPr>
        <w:rPr>
          <w:rStyle w:val="Zwaar"/>
          <w:rFonts w:ascii="Lato" w:hAnsi="Lato" w:cs="Arial"/>
          <w:color w:val="00B0F0"/>
        </w:rPr>
      </w:pPr>
    </w:p>
    <w:p w:rsidR="001C26F3" w:rsidRPr="006E4F6A" w:rsidRDefault="001C26F3" w:rsidP="00C3602F">
      <w:pPr>
        <w:rPr>
          <w:rStyle w:val="Zwaar"/>
          <w:rFonts w:ascii="Lato" w:hAnsi="Lato" w:cs="Arial"/>
          <w:color w:val="00B0F0"/>
        </w:rPr>
      </w:pPr>
    </w:p>
    <w:p w:rsidR="001C26F3" w:rsidRPr="006E4F6A" w:rsidRDefault="001C26F3" w:rsidP="00C3602F">
      <w:pPr>
        <w:rPr>
          <w:rStyle w:val="Zwaar"/>
          <w:rFonts w:ascii="Lato" w:hAnsi="Lato" w:cs="Arial"/>
        </w:rPr>
      </w:pPr>
    </w:p>
    <w:p w:rsidR="000F091D" w:rsidRPr="006E4F6A" w:rsidRDefault="000F091D" w:rsidP="00C3602F">
      <w:pPr>
        <w:rPr>
          <w:rStyle w:val="Zwaar"/>
          <w:sz w:val="28"/>
          <w:szCs w:val="28"/>
        </w:rPr>
      </w:pPr>
      <w:r w:rsidRPr="006E4F6A">
        <w:rPr>
          <w:rStyle w:val="Zwaar"/>
          <w:sz w:val="28"/>
          <w:szCs w:val="28"/>
        </w:rPr>
        <w:t>Locatie</w:t>
      </w:r>
    </w:p>
    <w:p w:rsidR="000F091D" w:rsidRPr="006E4F6A" w:rsidRDefault="000F091D" w:rsidP="00C3602F">
      <w:pPr>
        <w:rPr>
          <w:rStyle w:val="Zwaar"/>
          <w:b w:val="0"/>
          <w:sz w:val="24"/>
          <w:szCs w:val="24"/>
        </w:rPr>
      </w:pPr>
      <w:r w:rsidRPr="006E4F6A">
        <w:rPr>
          <w:rStyle w:val="Zwaar"/>
          <w:b w:val="0"/>
          <w:sz w:val="24"/>
          <w:szCs w:val="24"/>
        </w:rPr>
        <w:t>Catharina Ziekenhuis</w:t>
      </w:r>
    </w:p>
    <w:p w:rsidR="000F091D" w:rsidRPr="006E4F6A" w:rsidRDefault="000F091D" w:rsidP="00C3602F">
      <w:pPr>
        <w:rPr>
          <w:rStyle w:val="Zwaar"/>
          <w:b w:val="0"/>
          <w:sz w:val="24"/>
          <w:szCs w:val="24"/>
        </w:rPr>
      </w:pPr>
      <w:r w:rsidRPr="006E4F6A">
        <w:rPr>
          <w:rStyle w:val="Zwaar"/>
          <w:b w:val="0"/>
          <w:sz w:val="24"/>
          <w:szCs w:val="24"/>
        </w:rPr>
        <w:t>Michelangelolaan 2</w:t>
      </w:r>
    </w:p>
    <w:p w:rsidR="000F091D" w:rsidRPr="003F19C8" w:rsidRDefault="000F091D" w:rsidP="00C3602F">
      <w:pPr>
        <w:rPr>
          <w:rStyle w:val="Zwaar"/>
          <w:b w:val="0"/>
          <w:sz w:val="24"/>
          <w:szCs w:val="24"/>
        </w:rPr>
      </w:pPr>
      <w:r w:rsidRPr="006E4F6A">
        <w:rPr>
          <w:rStyle w:val="Zwaar"/>
          <w:b w:val="0"/>
          <w:sz w:val="24"/>
          <w:szCs w:val="24"/>
        </w:rPr>
        <w:t>5623 EJ Eindhoven</w:t>
      </w:r>
    </w:p>
    <w:p w:rsidR="00FE63A2" w:rsidRDefault="00FE63A2" w:rsidP="00C3602F">
      <w:pPr>
        <w:rPr>
          <w:rStyle w:val="Zwaar"/>
          <w:b w:val="0"/>
        </w:rPr>
      </w:pPr>
    </w:p>
    <w:p w:rsidR="001C26F3" w:rsidRDefault="001C26F3" w:rsidP="00C3602F">
      <w:pPr>
        <w:rPr>
          <w:rStyle w:val="Zwaar"/>
          <w:b w:val="0"/>
        </w:rPr>
      </w:pPr>
    </w:p>
    <w:p w:rsidR="001C26F3" w:rsidRDefault="001C26F3" w:rsidP="00C3602F">
      <w:pPr>
        <w:rPr>
          <w:rStyle w:val="Zwaar"/>
          <w:b w:val="0"/>
        </w:rPr>
      </w:pPr>
    </w:p>
    <w:sectPr w:rsidR="001C26F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Futura Maxi Light">
    <w:altName w:val="Cg Futura Max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g Futura Maxi">
    <w:altName w:val="Cg Futura Max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Futura Maxi De">
    <w:altName w:val="Cg Futura Maxi 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urce Sans Pro">
    <w:altName w:val="Times New Roman"/>
    <w:charset w:val="00"/>
    <w:family w:val="auto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839D6"/>
    <w:multiLevelType w:val="hybridMultilevel"/>
    <w:tmpl w:val="53C4F11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411732"/>
    <w:multiLevelType w:val="hybridMultilevel"/>
    <w:tmpl w:val="B3820534"/>
    <w:lvl w:ilvl="0" w:tplc="41A814B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E651A"/>
    <w:multiLevelType w:val="hybridMultilevel"/>
    <w:tmpl w:val="C464A5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D72FB"/>
    <w:multiLevelType w:val="hybridMultilevel"/>
    <w:tmpl w:val="359880F4"/>
    <w:lvl w:ilvl="0" w:tplc="A948BC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846AF"/>
    <w:multiLevelType w:val="hybridMultilevel"/>
    <w:tmpl w:val="FC70F38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1447E0"/>
    <w:multiLevelType w:val="hybridMultilevel"/>
    <w:tmpl w:val="3E78ED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8C1F12"/>
    <w:multiLevelType w:val="hybridMultilevel"/>
    <w:tmpl w:val="5622C29E"/>
    <w:lvl w:ilvl="0" w:tplc="41A814B4">
      <w:numFmt w:val="bullet"/>
      <w:lvlText w:val="•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5EA52C09"/>
    <w:multiLevelType w:val="multilevel"/>
    <w:tmpl w:val="3BE2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02F"/>
    <w:rsid w:val="00026C23"/>
    <w:rsid w:val="00046085"/>
    <w:rsid w:val="00046F10"/>
    <w:rsid w:val="000539E9"/>
    <w:rsid w:val="00083CE4"/>
    <w:rsid w:val="000B1744"/>
    <w:rsid w:val="000D3EA6"/>
    <w:rsid w:val="000D6566"/>
    <w:rsid w:val="000E0299"/>
    <w:rsid w:val="000E0BE4"/>
    <w:rsid w:val="000E7AD9"/>
    <w:rsid w:val="000F091D"/>
    <w:rsid w:val="000F2E46"/>
    <w:rsid w:val="00102CC6"/>
    <w:rsid w:val="00106AA9"/>
    <w:rsid w:val="001138F8"/>
    <w:rsid w:val="00125B48"/>
    <w:rsid w:val="00145A5B"/>
    <w:rsid w:val="00180885"/>
    <w:rsid w:val="0018357A"/>
    <w:rsid w:val="001B5A50"/>
    <w:rsid w:val="001C26F3"/>
    <w:rsid w:val="001D7421"/>
    <w:rsid w:val="00215666"/>
    <w:rsid w:val="00225A2E"/>
    <w:rsid w:val="00254E5D"/>
    <w:rsid w:val="00257985"/>
    <w:rsid w:val="002601E5"/>
    <w:rsid w:val="00265125"/>
    <w:rsid w:val="0027116F"/>
    <w:rsid w:val="002B0A7B"/>
    <w:rsid w:val="002C047B"/>
    <w:rsid w:val="002F1C32"/>
    <w:rsid w:val="003009AE"/>
    <w:rsid w:val="003173E8"/>
    <w:rsid w:val="0031768C"/>
    <w:rsid w:val="003409DD"/>
    <w:rsid w:val="00363C0A"/>
    <w:rsid w:val="003646C6"/>
    <w:rsid w:val="003C5203"/>
    <w:rsid w:val="003C7456"/>
    <w:rsid w:val="003D52D2"/>
    <w:rsid w:val="003D700F"/>
    <w:rsid w:val="003E6731"/>
    <w:rsid w:val="003F19C8"/>
    <w:rsid w:val="00420FCB"/>
    <w:rsid w:val="00487448"/>
    <w:rsid w:val="00490983"/>
    <w:rsid w:val="00490F07"/>
    <w:rsid w:val="0049554D"/>
    <w:rsid w:val="004C0242"/>
    <w:rsid w:val="004C6544"/>
    <w:rsid w:val="004D4575"/>
    <w:rsid w:val="00515779"/>
    <w:rsid w:val="0053344B"/>
    <w:rsid w:val="00547E90"/>
    <w:rsid w:val="00561548"/>
    <w:rsid w:val="005651DD"/>
    <w:rsid w:val="00570B5D"/>
    <w:rsid w:val="00597A66"/>
    <w:rsid w:val="005A1724"/>
    <w:rsid w:val="005A6DF5"/>
    <w:rsid w:val="005C0C74"/>
    <w:rsid w:val="005D764E"/>
    <w:rsid w:val="005E1CC7"/>
    <w:rsid w:val="006057E2"/>
    <w:rsid w:val="00613661"/>
    <w:rsid w:val="00634D63"/>
    <w:rsid w:val="00640881"/>
    <w:rsid w:val="006438C7"/>
    <w:rsid w:val="00645E27"/>
    <w:rsid w:val="006A2104"/>
    <w:rsid w:val="006B1305"/>
    <w:rsid w:val="006C18A7"/>
    <w:rsid w:val="006E4F6A"/>
    <w:rsid w:val="006E6859"/>
    <w:rsid w:val="00707B09"/>
    <w:rsid w:val="00722834"/>
    <w:rsid w:val="00725DD6"/>
    <w:rsid w:val="00732C49"/>
    <w:rsid w:val="0075389A"/>
    <w:rsid w:val="0078571A"/>
    <w:rsid w:val="007E41C9"/>
    <w:rsid w:val="00803D56"/>
    <w:rsid w:val="008436A9"/>
    <w:rsid w:val="00845FE1"/>
    <w:rsid w:val="0085041C"/>
    <w:rsid w:val="00854578"/>
    <w:rsid w:val="008707D1"/>
    <w:rsid w:val="00882DAE"/>
    <w:rsid w:val="0088695A"/>
    <w:rsid w:val="008A2D46"/>
    <w:rsid w:val="008E29BC"/>
    <w:rsid w:val="008F5F62"/>
    <w:rsid w:val="00916378"/>
    <w:rsid w:val="00932FD5"/>
    <w:rsid w:val="00947138"/>
    <w:rsid w:val="00991A32"/>
    <w:rsid w:val="00995331"/>
    <w:rsid w:val="009B4CB9"/>
    <w:rsid w:val="009C7EE0"/>
    <w:rsid w:val="009D1ADF"/>
    <w:rsid w:val="009D1E15"/>
    <w:rsid w:val="009D7B50"/>
    <w:rsid w:val="009F281A"/>
    <w:rsid w:val="009F77BB"/>
    <w:rsid w:val="00A3253B"/>
    <w:rsid w:val="00A40A8C"/>
    <w:rsid w:val="00A54ED3"/>
    <w:rsid w:val="00A738FD"/>
    <w:rsid w:val="00A80694"/>
    <w:rsid w:val="00A8445A"/>
    <w:rsid w:val="00AD5D77"/>
    <w:rsid w:val="00AE2720"/>
    <w:rsid w:val="00AE5536"/>
    <w:rsid w:val="00B00185"/>
    <w:rsid w:val="00B2192D"/>
    <w:rsid w:val="00B30DE4"/>
    <w:rsid w:val="00B519BD"/>
    <w:rsid w:val="00B530A8"/>
    <w:rsid w:val="00B756C1"/>
    <w:rsid w:val="00B93DB1"/>
    <w:rsid w:val="00BC588E"/>
    <w:rsid w:val="00BE0AA3"/>
    <w:rsid w:val="00BE170A"/>
    <w:rsid w:val="00C3156B"/>
    <w:rsid w:val="00C31BD5"/>
    <w:rsid w:val="00C3602F"/>
    <w:rsid w:val="00C50F03"/>
    <w:rsid w:val="00C63388"/>
    <w:rsid w:val="00C7265C"/>
    <w:rsid w:val="00C808B9"/>
    <w:rsid w:val="00C8298A"/>
    <w:rsid w:val="00C940CA"/>
    <w:rsid w:val="00C96896"/>
    <w:rsid w:val="00CD384A"/>
    <w:rsid w:val="00CD70FC"/>
    <w:rsid w:val="00D06009"/>
    <w:rsid w:val="00D2564D"/>
    <w:rsid w:val="00D36F4A"/>
    <w:rsid w:val="00D4077B"/>
    <w:rsid w:val="00D42A3B"/>
    <w:rsid w:val="00D64C2C"/>
    <w:rsid w:val="00D66608"/>
    <w:rsid w:val="00DF013C"/>
    <w:rsid w:val="00E0107E"/>
    <w:rsid w:val="00E2210F"/>
    <w:rsid w:val="00E25085"/>
    <w:rsid w:val="00E376D5"/>
    <w:rsid w:val="00E42930"/>
    <w:rsid w:val="00E7147D"/>
    <w:rsid w:val="00E71606"/>
    <w:rsid w:val="00E91081"/>
    <w:rsid w:val="00E93E30"/>
    <w:rsid w:val="00E97A85"/>
    <w:rsid w:val="00EC3DA4"/>
    <w:rsid w:val="00EF4193"/>
    <w:rsid w:val="00F02CD7"/>
    <w:rsid w:val="00F06530"/>
    <w:rsid w:val="00F13BA0"/>
    <w:rsid w:val="00F3467B"/>
    <w:rsid w:val="00F4050B"/>
    <w:rsid w:val="00FE12A8"/>
    <w:rsid w:val="00FE63A2"/>
    <w:rsid w:val="00FF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42A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0">
    <w:name w:val="Pa0"/>
    <w:basedOn w:val="Standaard"/>
    <w:next w:val="Standaard"/>
    <w:uiPriority w:val="99"/>
    <w:rsid w:val="00C3602F"/>
    <w:pPr>
      <w:autoSpaceDE w:val="0"/>
      <w:autoSpaceDN w:val="0"/>
      <w:adjustRightInd w:val="0"/>
      <w:spacing w:line="241" w:lineRule="atLeast"/>
    </w:pPr>
    <w:rPr>
      <w:rFonts w:ascii="Cg Futura Maxi Light" w:hAnsi="Cg Futura Maxi Light"/>
      <w:sz w:val="24"/>
      <w:szCs w:val="24"/>
    </w:rPr>
  </w:style>
  <w:style w:type="character" w:customStyle="1" w:styleId="A0">
    <w:name w:val="A0"/>
    <w:uiPriority w:val="99"/>
    <w:rsid w:val="00C3602F"/>
    <w:rPr>
      <w:rFonts w:ascii="Cg Futura Maxi" w:hAnsi="Cg Futura Maxi" w:cs="Cg Futura Maxi"/>
      <w:b/>
      <w:bCs/>
      <w:color w:val="000000"/>
      <w:sz w:val="20"/>
      <w:szCs w:val="20"/>
    </w:rPr>
  </w:style>
  <w:style w:type="paragraph" w:customStyle="1" w:styleId="Default">
    <w:name w:val="Default"/>
    <w:rsid w:val="00C3602F"/>
    <w:pPr>
      <w:autoSpaceDE w:val="0"/>
      <w:autoSpaceDN w:val="0"/>
      <w:adjustRightInd w:val="0"/>
    </w:pPr>
    <w:rPr>
      <w:rFonts w:ascii="Cg Futura Maxi Light" w:hAnsi="Cg Futura Maxi Light" w:cs="Cg Futura Maxi Light"/>
      <w:color w:val="000000"/>
      <w:sz w:val="24"/>
      <w:szCs w:val="24"/>
    </w:rPr>
  </w:style>
  <w:style w:type="character" w:customStyle="1" w:styleId="A4">
    <w:name w:val="A4"/>
    <w:uiPriority w:val="99"/>
    <w:rsid w:val="00C3602F"/>
    <w:rPr>
      <w:rFonts w:ascii="Cg Futura Maxi" w:hAnsi="Cg Futura Maxi" w:cs="Cg Futura Maxi"/>
      <w:color w:val="000000"/>
      <w:sz w:val="16"/>
      <w:szCs w:val="16"/>
    </w:rPr>
  </w:style>
  <w:style w:type="paragraph" w:customStyle="1" w:styleId="Pa1">
    <w:name w:val="Pa1"/>
    <w:basedOn w:val="Default"/>
    <w:next w:val="Default"/>
    <w:uiPriority w:val="99"/>
    <w:rsid w:val="00C3602F"/>
    <w:pPr>
      <w:spacing w:line="241" w:lineRule="atLeast"/>
    </w:pPr>
    <w:rPr>
      <w:rFonts w:cs="Times New Roman"/>
      <w:color w:val="auto"/>
    </w:rPr>
  </w:style>
  <w:style w:type="paragraph" w:styleId="Lijstalinea">
    <w:name w:val="List Paragraph"/>
    <w:basedOn w:val="Standaard"/>
    <w:uiPriority w:val="34"/>
    <w:qFormat/>
    <w:rsid w:val="005C0C7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436A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36A9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9C7EE0"/>
    <w:rPr>
      <w:b/>
      <w:bCs/>
    </w:rPr>
  </w:style>
  <w:style w:type="character" w:customStyle="1" w:styleId="tgc">
    <w:name w:val="_tgc"/>
    <w:basedOn w:val="Standaardalinea-lettertype"/>
    <w:rsid w:val="005A6DF5"/>
  </w:style>
  <w:style w:type="character" w:styleId="Hyperlink">
    <w:name w:val="Hyperlink"/>
    <w:basedOn w:val="Standaardalinea-lettertype"/>
    <w:uiPriority w:val="99"/>
    <w:unhideWhenUsed/>
    <w:rsid w:val="000F091D"/>
    <w:rPr>
      <w:color w:val="0000FF" w:themeColor="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D42A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42A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0">
    <w:name w:val="Pa0"/>
    <w:basedOn w:val="Standaard"/>
    <w:next w:val="Standaard"/>
    <w:uiPriority w:val="99"/>
    <w:rsid w:val="00C3602F"/>
    <w:pPr>
      <w:autoSpaceDE w:val="0"/>
      <w:autoSpaceDN w:val="0"/>
      <w:adjustRightInd w:val="0"/>
      <w:spacing w:line="241" w:lineRule="atLeast"/>
    </w:pPr>
    <w:rPr>
      <w:rFonts w:ascii="Cg Futura Maxi Light" w:hAnsi="Cg Futura Maxi Light"/>
      <w:sz w:val="24"/>
      <w:szCs w:val="24"/>
    </w:rPr>
  </w:style>
  <w:style w:type="character" w:customStyle="1" w:styleId="A0">
    <w:name w:val="A0"/>
    <w:uiPriority w:val="99"/>
    <w:rsid w:val="00C3602F"/>
    <w:rPr>
      <w:rFonts w:ascii="Cg Futura Maxi" w:hAnsi="Cg Futura Maxi" w:cs="Cg Futura Maxi"/>
      <w:b/>
      <w:bCs/>
      <w:color w:val="000000"/>
      <w:sz w:val="20"/>
      <w:szCs w:val="20"/>
    </w:rPr>
  </w:style>
  <w:style w:type="paragraph" w:customStyle="1" w:styleId="Default">
    <w:name w:val="Default"/>
    <w:rsid w:val="00C3602F"/>
    <w:pPr>
      <w:autoSpaceDE w:val="0"/>
      <w:autoSpaceDN w:val="0"/>
      <w:adjustRightInd w:val="0"/>
    </w:pPr>
    <w:rPr>
      <w:rFonts w:ascii="Cg Futura Maxi Light" w:hAnsi="Cg Futura Maxi Light" w:cs="Cg Futura Maxi Light"/>
      <w:color w:val="000000"/>
      <w:sz w:val="24"/>
      <w:szCs w:val="24"/>
    </w:rPr>
  </w:style>
  <w:style w:type="character" w:customStyle="1" w:styleId="A4">
    <w:name w:val="A4"/>
    <w:uiPriority w:val="99"/>
    <w:rsid w:val="00C3602F"/>
    <w:rPr>
      <w:rFonts w:ascii="Cg Futura Maxi" w:hAnsi="Cg Futura Maxi" w:cs="Cg Futura Maxi"/>
      <w:color w:val="000000"/>
      <w:sz w:val="16"/>
      <w:szCs w:val="16"/>
    </w:rPr>
  </w:style>
  <w:style w:type="paragraph" w:customStyle="1" w:styleId="Pa1">
    <w:name w:val="Pa1"/>
    <w:basedOn w:val="Default"/>
    <w:next w:val="Default"/>
    <w:uiPriority w:val="99"/>
    <w:rsid w:val="00C3602F"/>
    <w:pPr>
      <w:spacing w:line="241" w:lineRule="atLeast"/>
    </w:pPr>
    <w:rPr>
      <w:rFonts w:cs="Times New Roman"/>
      <w:color w:val="auto"/>
    </w:rPr>
  </w:style>
  <w:style w:type="paragraph" w:styleId="Lijstalinea">
    <w:name w:val="List Paragraph"/>
    <w:basedOn w:val="Standaard"/>
    <w:uiPriority w:val="34"/>
    <w:qFormat/>
    <w:rsid w:val="005C0C7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436A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36A9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9C7EE0"/>
    <w:rPr>
      <w:b/>
      <w:bCs/>
    </w:rPr>
  </w:style>
  <w:style w:type="character" w:customStyle="1" w:styleId="tgc">
    <w:name w:val="_tgc"/>
    <w:basedOn w:val="Standaardalinea-lettertype"/>
    <w:rsid w:val="005A6DF5"/>
  </w:style>
  <w:style w:type="character" w:styleId="Hyperlink">
    <w:name w:val="Hyperlink"/>
    <w:basedOn w:val="Standaardalinea-lettertype"/>
    <w:uiPriority w:val="99"/>
    <w:unhideWhenUsed/>
    <w:rsid w:val="000F091D"/>
    <w:rPr>
      <w:color w:val="0000FF" w:themeColor="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D42A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06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8331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149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7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84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4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9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nl/url?sa=i&amp;rct=j&amp;q=&amp;esrc=s&amp;source=images&amp;cd=&amp;cad=rja&amp;uact=8&amp;ved=0ahUKEwiUoaiFhPzUAhXBL1AKHaUzBmIQjRwIBw&amp;url=https://dekennisvannu.nl/site/media/Forensisch-patholoog-en-motorrijder-Bela-Kubat/133&amp;psig=AFQjCNEjuqkc5gwt7_zhADEpTcrp09xEtQ&amp;ust=1499683900502317" TargetMode="External"/><Relationship Id="rId18" Type="http://schemas.openxmlformats.org/officeDocument/2006/relationships/hyperlink" Target="https://www.google.nl/url?sa=i&amp;rct=j&amp;q=&amp;esrc=s&amp;source=images&amp;cd=&amp;cad=rja&amp;uact=8&amp;ved=0ahUKEwj20JDxjPzUAhWHJ1AKHenRDPEQjRwIBw&amp;url=https://twitter.com/catharinazkh/status/796746128964354048&amp;psig=AFQjCNGb8PtfGMO8CjO0iSmYjvOaVJrGhA&amp;ust=1499686268837884" TargetMode="External"/><Relationship Id="rId3" Type="http://schemas.openxmlformats.org/officeDocument/2006/relationships/styles" Target="styles.xml"/><Relationship Id="rId21" Type="http://schemas.openxmlformats.org/officeDocument/2006/relationships/hyperlink" Target="mailto:lisette.v.heffen@catharinaziekenhuis.nl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s://www.google.nl/url?sa=i&amp;rct=j&amp;q=&amp;esrc=s&amp;source=images&amp;cd=&amp;cad=rja&amp;uact=8&amp;ved=0ahUKEwjBrOfWh_zUAhUCLlAKHR9kADgQjRwIBw&amp;url=https://www.ahealthylife.nl/webwinkel/product/chronische-inflammatie-erwin-kompanje-30-9-2016/&amp;psig=AFQjCNFlfAakynWTKQH9HJ6hz8Z-8T6aUg&amp;ust=1499684813097359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adiopaedia.org/cases/pectus-excavatum-treated-with-nuss-bar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catharinaziekenhuis.nl/patient/behandelcentra/51-catharina-hart-en-vaatcentrum/aandoeningen/32-boezemfibrilleren.html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hyperlink" Target="https://www.google.nl/url?sa=i&amp;rct=j&amp;q=&amp;esrc=s&amp;source=images&amp;cd=&amp;cad=rja&amp;uact=8&amp;ved=0ahUKEwjCt9zJ-_vUAhUJa1AKHfHaBHQQjRwIBw&amp;url=https://nl.pinterest.com/explore/hartfalen/&amp;psig=AFQjCNGPOSMvLyVLfF0n4wa_InF90ch_SQ&amp;ust=1499681468387491" TargetMode="Externa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EC619-2C38-4205-8596-9DF5070AA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509EE37F.dotm</Template>
  <TotalTime>0</TotalTime>
  <Pages>7</Pages>
  <Words>1489</Words>
  <Characters>9456</Characters>
  <Application>Microsoft Office Word</Application>
  <DocSecurity>4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Catharina Ziekenhuis Eindhoven</Company>
  <LinksUpToDate>false</LinksUpToDate>
  <CharactersWithSpaces>10924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Lisette van Heffen-Verhaag</dc:creator>
  <cp:lastModifiedBy>Monique van den Broek</cp:lastModifiedBy>
  <cp:revision>2</cp:revision>
  <cp:lastPrinted>2017-08-08T08:23:00Z</cp:lastPrinted>
  <dcterms:created xsi:type="dcterms:W3CDTF">2017-08-08T14:29:00Z</dcterms:created>
  <dcterms:modified xsi:type="dcterms:W3CDTF">2017-08-08T14:29:00Z</dcterms:modified>
</cp:coreProperties>
</file>